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7"/>
        <w:gridCol w:w="1908"/>
        <w:gridCol w:w="2406"/>
        <w:gridCol w:w="1560"/>
        <w:gridCol w:w="1559"/>
        <w:gridCol w:w="850"/>
        <w:gridCol w:w="567"/>
        <w:gridCol w:w="1560"/>
        <w:gridCol w:w="850"/>
        <w:gridCol w:w="567"/>
        <w:gridCol w:w="1840"/>
        <w:gridCol w:w="992"/>
        <w:gridCol w:w="1559"/>
      </w:tblGrid>
      <w:tr w:rsidR="00816E04" w:rsidRPr="005A0A64" w:rsidTr="00A77DCB">
        <w:trPr>
          <w:trHeight w:val="20"/>
          <w:tblHeader/>
        </w:trPr>
        <w:tc>
          <w:tcPr>
            <w:tcW w:w="367" w:type="dxa"/>
            <w:vMerge w:val="restart"/>
            <w:shd w:val="clear" w:color="auto" w:fill="F3F3F3"/>
            <w:vAlign w:val="center"/>
          </w:tcPr>
          <w:p w:rsidR="00816E04" w:rsidRPr="00205E50" w:rsidRDefault="00816E04" w:rsidP="00E51BC0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205E50">
              <w:rPr>
                <w:rFonts w:ascii="Times New Roman" w:hAnsi="Times New Roman"/>
                <w:b/>
                <w:sz w:val="15"/>
                <w:szCs w:val="15"/>
              </w:rPr>
              <w:t>№</w:t>
            </w:r>
          </w:p>
          <w:p w:rsidR="00816E04" w:rsidRPr="00205E50" w:rsidRDefault="00816E04" w:rsidP="00E51BC0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E50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F3F3F3"/>
            <w:vAlign w:val="center"/>
          </w:tcPr>
          <w:p w:rsidR="00816E04" w:rsidRPr="005A0A64" w:rsidRDefault="00816E04" w:rsidP="00E51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A0A64">
              <w:rPr>
                <w:rFonts w:ascii="Times New Roman" w:hAnsi="Times New Roman"/>
                <w:b/>
                <w:sz w:val="15"/>
                <w:szCs w:val="15"/>
              </w:rPr>
              <w:t>Фамилия и инициалы,</w:t>
            </w:r>
            <w:r w:rsidRPr="005A0A64">
              <w:rPr>
                <w:rFonts w:ascii="Times New Roman" w:hAnsi="Times New Roman"/>
                <w:b/>
                <w:sz w:val="15"/>
                <w:szCs w:val="15"/>
              </w:rPr>
              <w:br/>
              <w:t>чьи сведения размещаются</w:t>
            </w:r>
          </w:p>
        </w:tc>
        <w:tc>
          <w:tcPr>
            <w:tcW w:w="2406" w:type="dxa"/>
            <w:vMerge w:val="restart"/>
            <w:shd w:val="clear" w:color="auto" w:fill="F3F3F3"/>
            <w:vAlign w:val="center"/>
          </w:tcPr>
          <w:p w:rsidR="00816E04" w:rsidRPr="005A0A64" w:rsidRDefault="00816E04" w:rsidP="00E51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A0A64">
              <w:rPr>
                <w:rFonts w:ascii="Times New Roman" w:hAnsi="Times New Roman"/>
                <w:b/>
                <w:sz w:val="15"/>
                <w:szCs w:val="15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F3F3F3"/>
            <w:vAlign w:val="center"/>
          </w:tcPr>
          <w:p w:rsidR="00816E04" w:rsidRPr="005A0A64" w:rsidRDefault="00816E04" w:rsidP="002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A0A64">
              <w:rPr>
                <w:rFonts w:ascii="Times New Roman" w:hAnsi="Times New Roman"/>
                <w:b/>
                <w:sz w:val="15"/>
                <w:szCs w:val="15"/>
              </w:rPr>
              <w:t>Объекты недвижимости,</w:t>
            </w:r>
            <w:r w:rsidRPr="005A0A64">
              <w:rPr>
                <w:rFonts w:ascii="Times New Roman" w:hAnsi="Times New Roman"/>
                <w:b/>
                <w:sz w:val="15"/>
                <w:szCs w:val="15"/>
              </w:rPr>
              <w:br/>
            </w:r>
            <w:r w:rsidRPr="005A0A64">
              <w:rPr>
                <w:rFonts w:ascii="Times New Roman" w:hAnsi="Times New Roman"/>
                <w:b/>
                <w:sz w:val="14"/>
                <w:szCs w:val="14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3F3F3"/>
            <w:vAlign w:val="center"/>
          </w:tcPr>
          <w:p w:rsidR="00816E04" w:rsidRPr="005A0A64" w:rsidRDefault="00816E04" w:rsidP="0022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A0A64">
              <w:rPr>
                <w:rFonts w:ascii="Times New Roman" w:hAnsi="Times New Roman"/>
                <w:b/>
                <w:sz w:val="15"/>
                <w:szCs w:val="15"/>
              </w:rPr>
              <w:t>Объекты недвижимости,</w:t>
            </w:r>
            <w:r w:rsidRPr="005A0A64">
              <w:rPr>
                <w:rFonts w:ascii="Times New Roman" w:hAnsi="Times New Roman"/>
                <w:b/>
                <w:sz w:val="15"/>
                <w:szCs w:val="15"/>
              </w:rPr>
              <w:br/>
            </w:r>
            <w:r w:rsidRPr="005A0A64">
              <w:rPr>
                <w:rFonts w:ascii="Times New Roman" w:hAnsi="Times New Roman"/>
                <w:b/>
                <w:sz w:val="14"/>
                <w:szCs w:val="14"/>
              </w:rPr>
              <w:t>находящиеся в пользовании</w:t>
            </w:r>
          </w:p>
        </w:tc>
        <w:tc>
          <w:tcPr>
            <w:tcW w:w="1840" w:type="dxa"/>
            <w:vMerge w:val="restart"/>
            <w:shd w:val="clear" w:color="auto" w:fill="F3F3F3"/>
            <w:vAlign w:val="center"/>
          </w:tcPr>
          <w:p w:rsidR="00816E04" w:rsidRPr="005A0A64" w:rsidRDefault="00816E04" w:rsidP="00E51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A0A64">
              <w:rPr>
                <w:rFonts w:ascii="Times New Roman" w:hAnsi="Times New Roman"/>
                <w:b/>
                <w:sz w:val="15"/>
                <w:szCs w:val="15"/>
              </w:rPr>
              <w:t>Транспортные средства</w:t>
            </w:r>
            <w:r w:rsidRPr="005A0A64">
              <w:rPr>
                <w:rFonts w:ascii="Times New Roman" w:hAnsi="Times New Roman"/>
                <w:b/>
                <w:sz w:val="15"/>
                <w:szCs w:val="15"/>
              </w:rPr>
              <w:br/>
              <w:t>(вид, марка)</w:t>
            </w:r>
          </w:p>
        </w:tc>
        <w:tc>
          <w:tcPr>
            <w:tcW w:w="992" w:type="dxa"/>
            <w:vMerge w:val="restart"/>
            <w:shd w:val="clear" w:color="auto" w:fill="F3F3F3"/>
            <w:vAlign w:val="center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A0A64">
              <w:rPr>
                <w:rFonts w:ascii="Times New Roman" w:hAnsi="Times New Roman"/>
                <w:b/>
                <w:sz w:val="15"/>
                <w:szCs w:val="15"/>
              </w:rPr>
              <w:t>Деклари-рованный годовой доход</w:t>
            </w:r>
            <w:r w:rsidRPr="005A0A64">
              <w:rPr>
                <w:rFonts w:ascii="Times New Roman" w:hAnsi="Times New Roman"/>
                <w:b/>
                <w:sz w:val="15"/>
                <w:szCs w:val="15"/>
              </w:rPr>
              <w:br/>
              <w:t>(руб.)</w:t>
            </w:r>
          </w:p>
        </w:tc>
        <w:tc>
          <w:tcPr>
            <w:tcW w:w="1559" w:type="dxa"/>
            <w:vMerge w:val="restart"/>
            <w:shd w:val="clear" w:color="auto" w:fill="F3F3F3"/>
            <w:vAlign w:val="center"/>
          </w:tcPr>
          <w:p w:rsidR="00816E04" w:rsidRPr="005A0A64" w:rsidRDefault="00816E04" w:rsidP="00225ED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A0A64">
              <w:rPr>
                <w:rFonts w:ascii="Times New Roman" w:hAnsi="Times New Roman"/>
                <w:b/>
                <w:sz w:val="15"/>
                <w:szCs w:val="15"/>
              </w:rPr>
              <w:t>Сведения об источниках получения средств, за счет которых совершена сделка (вид приобретенного имущества, источник)</w:t>
            </w:r>
          </w:p>
        </w:tc>
      </w:tr>
      <w:tr w:rsidR="00816E04" w:rsidRPr="005A0A64" w:rsidTr="00A77DCB">
        <w:trPr>
          <w:cantSplit/>
          <w:trHeight w:val="20"/>
          <w:tblHeader/>
        </w:trPr>
        <w:tc>
          <w:tcPr>
            <w:tcW w:w="367" w:type="dxa"/>
            <w:vMerge/>
            <w:shd w:val="clear" w:color="auto" w:fill="F2F2F2"/>
          </w:tcPr>
          <w:p w:rsidR="00816E04" w:rsidRPr="00205E50" w:rsidRDefault="00816E04" w:rsidP="00E51BC0">
            <w:pPr>
              <w:ind w:left="-142" w:right="-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F2F2F2"/>
          </w:tcPr>
          <w:p w:rsidR="00816E04" w:rsidRPr="005A0A64" w:rsidRDefault="00816E04" w:rsidP="00E51BC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406" w:type="dxa"/>
            <w:vMerge/>
            <w:shd w:val="clear" w:color="auto" w:fill="F2F2F2"/>
          </w:tcPr>
          <w:p w:rsidR="00816E04" w:rsidRPr="005A0A64" w:rsidRDefault="00816E04" w:rsidP="00E51BC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F3F3F3"/>
            <w:vAlign w:val="center"/>
          </w:tcPr>
          <w:p w:rsidR="00816E04" w:rsidRPr="005A0A64" w:rsidRDefault="00816E04" w:rsidP="00E51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816E04" w:rsidRPr="005A0A64" w:rsidRDefault="00816E04" w:rsidP="00E51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sz w:val="14"/>
                <w:szCs w:val="14"/>
              </w:rPr>
              <w:t xml:space="preserve">Площадь </w:t>
            </w:r>
            <w:r w:rsidRPr="005A0A64">
              <w:rPr>
                <w:rFonts w:ascii="Times New Roman" w:hAnsi="Times New Roman"/>
                <w:b/>
                <w:sz w:val="14"/>
                <w:szCs w:val="14"/>
              </w:rPr>
              <w:br/>
              <w:t>(кв. м.)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816E04" w:rsidRPr="005A0A64" w:rsidRDefault="00816E04" w:rsidP="00B63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pacing w:val="-1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spacing w:val="-10"/>
                <w:sz w:val="14"/>
                <w:szCs w:val="14"/>
              </w:rPr>
              <w:t>Страна расположения</w:t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816E04" w:rsidRPr="005A0A64" w:rsidRDefault="00816E04" w:rsidP="00E51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sz w:val="14"/>
                <w:szCs w:val="14"/>
              </w:rPr>
              <w:t xml:space="preserve">Площадь </w:t>
            </w:r>
            <w:r w:rsidRPr="005A0A64">
              <w:rPr>
                <w:rFonts w:ascii="Times New Roman" w:hAnsi="Times New Roman"/>
                <w:b/>
                <w:sz w:val="14"/>
                <w:szCs w:val="14"/>
              </w:rPr>
              <w:br/>
              <w:t>(кв. м.)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816E04" w:rsidRPr="005A0A64" w:rsidRDefault="00816E04" w:rsidP="00B63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spacing w:val="-10"/>
                <w:sz w:val="14"/>
                <w:szCs w:val="14"/>
              </w:rPr>
              <w:t>Страна расположения</w:t>
            </w:r>
          </w:p>
        </w:tc>
        <w:tc>
          <w:tcPr>
            <w:tcW w:w="1840" w:type="dxa"/>
            <w:vMerge/>
            <w:shd w:val="clear" w:color="auto" w:fill="F2F2F2"/>
          </w:tcPr>
          <w:p w:rsidR="00816E04" w:rsidRPr="005A0A64" w:rsidRDefault="00816E04" w:rsidP="00E51BC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816E04" w:rsidRPr="005A0A64" w:rsidRDefault="00816E04" w:rsidP="00B63507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816E04" w:rsidRPr="005A0A64" w:rsidRDefault="00816E04" w:rsidP="00E51BC0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РУКОВОДСТВО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6"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Зотов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помощник руководителя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МИЦУБИСИ Паджеро,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1982 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1 487 804,46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Лодка Днепр,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1972 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1370,2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 с хозяйственными постройками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349,5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83,7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85,3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ТОЙОТА Ленд Крузер,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2008 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526 557,06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EB16D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МЕРСЕДЕС БЕНЦ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CLA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200,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2019 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ОТДЕЛ АКВАКУЛЬТУРЫ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Киянова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35,2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882 680,44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49,7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35,2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Игнатенко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М.А.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32,5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52,2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652 709,16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8358B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8358B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8358B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32,5</w:t>
            </w:r>
          </w:p>
        </w:tc>
        <w:tc>
          <w:tcPr>
            <w:tcW w:w="567" w:type="dxa"/>
          </w:tcPr>
          <w:p w:rsidR="00816E04" w:rsidRPr="005A0A64" w:rsidRDefault="00816E04" w:rsidP="008358B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8358B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8358B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52,2</w:t>
            </w:r>
          </w:p>
        </w:tc>
        <w:tc>
          <w:tcPr>
            <w:tcW w:w="567" w:type="dxa"/>
          </w:tcPr>
          <w:p w:rsidR="00816E04" w:rsidRPr="005A0A64" w:rsidRDefault="00816E04" w:rsidP="008358B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8358B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ОТДЕЛ ВОСПРОИЗВОДСТВА ВОДНЫХ БИОЛОГИЧЕСКИХ РЕСУРСОВ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Черненко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666 196,71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Малиновкин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46,6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18278D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KIA</w:t>
            </w:r>
            <w:r w:rsidRPr="0018278D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Cerato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2010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489 494,70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ОТДЕЛ ПРЕДУПРЕДИТЕЛЬНОГО НАДЗОРА ЗА ВОДНЫМИ ОБЪЕКТАМИ РЫБОХОЗЯЙСТВЕННОГО ЗНАЧЕНИЯ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8"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Тарасенко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Н.Н.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924,0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РЕНО Сандеро,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2019 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608 103,43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A4740C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Polaris 500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2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2002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Катер Крым, 1981  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106,0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Прицеп легковой 829450, </w:t>
            </w:r>
            <w:smartTag w:uri="urn:schemas-microsoft-com:office:smarttags" w:element="metricconverter">
              <w:smartTagPr>
                <w:attr w:name="ProductID" w:val="2010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2010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30,7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24,6</w:t>
            </w:r>
          </w:p>
        </w:tc>
        <w:tc>
          <w:tcPr>
            <w:tcW w:w="567" w:type="dxa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36,5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691 600,00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Вязун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59,1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525 916,11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59,1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ОТДЕЛ ОБЕСПЕЧЕНИЯ ДЕЯТЕЛЬНОСТИ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Подойницын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862,0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62,4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470A11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OPEL</w:t>
            </w:r>
            <w:r w:rsidRPr="00470A11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Astra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1993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916 286,10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53/10000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944,0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470A11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РЕНО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Master</w:t>
            </w:r>
            <w:r w:rsidRPr="00470A11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TDI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9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1999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39,8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40,9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9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62,4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923 670,62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9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62,4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9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7F10E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7F10E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62,4</w:t>
            </w:r>
          </w:p>
        </w:tc>
        <w:tc>
          <w:tcPr>
            <w:tcW w:w="567" w:type="dxa"/>
          </w:tcPr>
          <w:p w:rsidR="00816E04" w:rsidRPr="005A0A64" w:rsidRDefault="00816E04" w:rsidP="007F10E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30"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Дурканаев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Д.Д.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9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563,0</w:t>
            </w:r>
          </w:p>
        </w:tc>
        <w:tc>
          <w:tcPr>
            <w:tcW w:w="567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ХЕНДЭ Матриск, </w:t>
            </w:r>
            <w:smartTag w:uri="urn:schemas-microsoft-com:office:smarttags" w:element="metricconverter">
              <w:smartTagPr>
                <w:attr w:name="ProductID" w:val="2005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2005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585 877,55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 – за счет накоплений за предыдущие годы, средств материнского (семейного) капитала, заемных денежных средств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3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125,0</w:t>
            </w:r>
          </w:p>
        </w:tc>
        <w:tc>
          <w:tcPr>
            <w:tcW w:w="567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3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50,7</w:t>
            </w:r>
          </w:p>
        </w:tc>
        <w:tc>
          <w:tcPr>
            <w:tcW w:w="567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536,0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850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563,0</w:t>
            </w:r>
          </w:p>
        </w:tc>
        <w:tc>
          <w:tcPr>
            <w:tcW w:w="567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125,0</w:t>
            </w:r>
          </w:p>
        </w:tc>
        <w:tc>
          <w:tcPr>
            <w:tcW w:w="567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850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563,0</w:t>
            </w:r>
          </w:p>
        </w:tc>
        <w:tc>
          <w:tcPr>
            <w:tcW w:w="567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125,0</w:t>
            </w:r>
          </w:p>
        </w:tc>
        <w:tc>
          <w:tcPr>
            <w:tcW w:w="567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850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563,0</w:t>
            </w:r>
          </w:p>
        </w:tc>
        <w:tc>
          <w:tcPr>
            <w:tcW w:w="567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B289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125,0</w:t>
            </w:r>
          </w:p>
        </w:tc>
        <w:tc>
          <w:tcPr>
            <w:tcW w:w="567" w:type="dxa"/>
          </w:tcPr>
          <w:p w:rsidR="00816E04" w:rsidRPr="005A0A64" w:rsidRDefault="00816E04" w:rsidP="00CB289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05E50">
              <w:rPr>
                <w:rFonts w:ascii="Times New Roman" w:hAnsi="Times New Roman"/>
                <w:color w:val="000000"/>
                <w:sz w:val="14"/>
                <w:szCs w:val="14"/>
              </w:rPr>
              <w:t>ё</w:t>
            </w: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Экилик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50,5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794 918,54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54,2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54,2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54,2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ВАЗ 21074 Седан,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2007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249 538,09</w:t>
            </w:r>
          </w:p>
        </w:tc>
        <w:tc>
          <w:tcPr>
            <w:tcW w:w="1559" w:type="dxa"/>
          </w:tcPr>
          <w:p w:rsidR="00816E0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Папко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20,3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442 713,57</w:t>
            </w: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25ED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ОТДЕЛ ОРГАНИЗАЦИИ И РЕГУЛИРОВАНИЯ РЫБОЛОВСТВА</w:t>
            </w:r>
          </w:p>
        </w:tc>
        <w:tc>
          <w:tcPr>
            <w:tcW w:w="2406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5139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Кизилова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669 917,24</w:t>
            </w:r>
          </w:p>
        </w:tc>
        <w:tc>
          <w:tcPr>
            <w:tcW w:w="1559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Агапов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63,0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48640C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SKODA</w:t>
            </w:r>
            <w:r w:rsidRPr="0048640C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Octavia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2017 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535 839,24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47,9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47,9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358 682,56</w:t>
            </w:r>
          </w:p>
        </w:tc>
        <w:tc>
          <w:tcPr>
            <w:tcW w:w="1559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25ED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ОТДЕЛ ГОСУДАРСТВЕННОГО КОНТРОЛЯ, НАДЗОРА И РЫБООХРАНЫ</w:t>
            </w:r>
          </w:p>
        </w:tc>
        <w:tc>
          <w:tcPr>
            <w:tcW w:w="2406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740AA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Яковенко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739 958,00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Комната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39,7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964 001,63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Абраамян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М.Р.</w:t>
            </w:r>
          </w:p>
        </w:tc>
        <w:tc>
          <w:tcPr>
            <w:tcW w:w="2406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60,4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823F60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HYUNDAI</w:t>
            </w:r>
            <w:r w:rsidRPr="00823F60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SOLARIS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9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2019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16E04" w:rsidRPr="00823F60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 w:rsidRPr="00823F60">
              <w:rPr>
                <w:rFonts w:ascii="Times New Roman" w:hAnsi="Times New Roman"/>
                <w:color w:val="0F243E"/>
                <w:sz w:val="16"/>
                <w:szCs w:val="16"/>
              </w:rPr>
              <w:t>401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 </w:t>
            </w:r>
            <w:r w:rsidRPr="00823F60">
              <w:rPr>
                <w:rFonts w:ascii="Times New Roman" w:hAnsi="Times New Roman"/>
                <w:color w:val="0F243E"/>
                <w:sz w:val="16"/>
                <w:szCs w:val="16"/>
              </w:rPr>
              <w:t>061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</w:t>
            </w:r>
            <w:r w:rsidRPr="00823F60">
              <w:rPr>
                <w:rFonts w:ascii="Times New Roman" w:hAnsi="Times New Roman"/>
                <w:color w:val="0F243E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104,0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435 507,46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60,4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68769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68769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104,0</w:t>
            </w:r>
          </w:p>
        </w:tc>
        <w:tc>
          <w:tcPr>
            <w:tcW w:w="567" w:type="dxa"/>
          </w:tcPr>
          <w:p w:rsidR="00816E04" w:rsidRPr="005A0A64" w:rsidRDefault="00816E04" w:rsidP="0068769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68769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68769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60,4</w:t>
            </w:r>
          </w:p>
        </w:tc>
        <w:tc>
          <w:tcPr>
            <w:tcW w:w="567" w:type="dxa"/>
          </w:tcPr>
          <w:p w:rsidR="00816E04" w:rsidRPr="005A0A64" w:rsidRDefault="00816E04" w:rsidP="0068769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16"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Болотин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1334,0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ВАЗ 21310, </w:t>
            </w:r>
            <w:smartTag w:uri="urn:schemas-microsoft-com:office:smarttags" w:element="metricconverter">
              <w:smartTagPr>
                <w:attr w:name="ProductID" w:val="2000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2000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601 718,31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Квартира, за счет заемных денежных средств и дохода, полученного супругой от продажи квартиры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Мотороллер УРАЛ М67-36 0420РС61, </w:t>
            </w:r>
            <w:smartTag w:uri="urn:schemas-microsoft-com:office:smarttags" w:element="metricconverter">
              <w:smartTagPr>
                <w:attr w:name="ProductID" w:val="1983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1983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106,1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8A22F1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Снегоход Ямаха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VT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700, </w:t>
            </w:r>
            <w:smartTag w:uri="urn:schemas-microsoft-com:office:smarttags" w:element="metricconverter">
              <w:smartTagPr>
                <w:attr w:name="ProductID" w:val="2003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2003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50,5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626,0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1334,0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8A22F1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ХУНДАЙ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Accent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2010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4 310 510,56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106,1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1E03DC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1E03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1334,0</w:t>
            </w:r>
          </w:p>
        </w:tc>
        <w:tc>
          <w:tcPr>
            <w:tcW w:w="567" w:type="dxa"/>
          </w:tcPr>
          <w:p w:rsidR="00816E04" w:rsidRPr="005A0A64" w:rsidRDefault="00816E04" w:rsidP="001E03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1E03DC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1E03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106,1</w:t>
            </w:r>
          </w:p>
        </w:tc>
        <w:tc>
          <w:tcPr>
            <w:tcW w:w="567" w:type="dxa"/>
          </w:tcPr>
          <w:p w:rsidR="00816E04" w:rsidRPr="005A0A64" w:rsidRDefault="00816E04" w:rsidP="001E03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Пшеничный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7/12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572,0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ШКОДА Октавия, </w:t>
            </w:r>
            <w:smartTag w:uri="urn:schemas-microsoft-com:office:smarttags" w:element="metricconverter">
              <w:smartTagPr>
                <w:attr w:name="ProductID" w:val="2011 г"/>
              </w:smartTagPr>
              <w:r>
                <w:rPr>
                  <w:rFonts w:ascii="Times New Roman" w:hAnsi="Times New Roman"/>
                  <w:color w:val="0F243E"/>
                  <w:sz w:val="16"/>
                  <w:szCs w:val="16"/>
                </w:rPr>
                <w:t>2011 г</w:t>
              </w:r>
            </w:smartTag>
            <w:r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538 300,16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66,7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Борцов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41,5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ШКОДА Супер б, 2003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560 617,06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72,5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743,0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3C34E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3C34E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41,5</w:t>
            </w:r>
          </w:p>
        </w:tc>
        <w:tc>
          <w:tcPr>
            <w:tcW w:w="567" w:type="dxa"/>
          </w:tcPr>
          <w:p w:rsidR="00816E04" w:rsidRPr="005A0A64" w:rsidRDefault="00816E04" w:rsidP="003C34E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394 265,03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3C34E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3C34E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72,5</w:t>
            </w:r>
          </w:p>
        </w:tc>
        <w:tc>
          <w:tcPr>
            <w:tcW w:w="567" w:type="dxa"/>
          </w:tcPr>
          <w:p w:rsidR="00816E04" w:rsidRPr="005A0A64" w:rsidRDefault="00816E04" w:rsidP="003C34E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3C34E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3C34E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743,0</w:t>
            </w:r>
          </w:p>
        </w:tc>
        <w:tc>
          <w:tcPr>
            <w:tcW w:w="567" w:type="dxa"/>
          </w:tcPr>
          <w:p w:rsidR="00816E04" w:rsidRPr="005A0A64" w:rsidRDefault="00816E04" w:rsidP="003C34E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EC714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EC714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41,5</w:t>
            </w:r>
          </w:p>
        </w:tc>
        <w:tc>
          <w:tcPr>
            <w:tcW w:w="567" w:type="dxa"/>
          </w:tcPr>
          <w:p w:rsidR="00816E04" w:rsidRPr="005A0A64" w:rsidRDefault="00816E04" w:rsidP="00EC714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C714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EC714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72,5</w:t>
            </w:r>
          </w:p>
        </w:tc>
        <w:tc>
          <w:tcPr>
            <w:tcW w:w="567" w:type="dxa"/>
          </w:tcPr>
          <w:p w:rsidR="00816E04" w:rsidRPr="005A0A64" w:rsidRDefault="00816E04" w:rsidP="00EC714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C714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EC714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743,0</w:t>
            </w:r>
          </w:p>
        </w:tc>
        <w:tc>
          <w:tcPr>
            <w:tcW w:w="567" w:type="dxa"/>
          </w:tcPr>
          <w:p w:rsidR="00816E04" w:rsidRPr="005A0A64" w:rsidRDefault="00816E04" w:rsidP="00EC714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ОТДЕЛ ПРАВОВОГО ОБЕСПЕЧЕНИЯ</w:t>
            </w:r>
          </w:p>
        </w:tc>
        <w:tc>
          <w:tcPr>
            <w:tcW w:w="2406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Колоева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456,0</w:t>
            </w:r>
          </w:p>
        </w:tc>
        <w:tc>
          <w:tcPr>
            <w:tcW w:w="567" w:type="dxa"/>
          </w:tcPr>
          <w:p w:rsidR="00816E04" w:rsidRPr="00284AC0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vanish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vanish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735 575,78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174,8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174,8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456,0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1"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Важинская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58,3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939 592,56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 – за счет заемных денежных средств (кредит) и денежных средств, полученных на безвозвратной основе от близкого родственника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Комната в коммунальной квартире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22,0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43,8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58,3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F572DF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 xml:space="preserve">а/м легковой ВАЗ 11113,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F572DF">
                <w:rPr>
                  <w:rFonts w:ascii="Times New Roman" w:hAnsi="Times New Roman"/>
                  <w:color w:val="0F243E"/>
                  <w:spacing w:val="-8"/>
                  <w:sz w:val="16"/>
                  <w:szCs w:val="16"/>
                </w:rPr>
                <w:t>2006 г</w:t>
              </w:r>
            </w:smartTag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. (долевая, 1/3)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62 725,44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F572DF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 xml:space="preserve">а/м легковой 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  <w:lang w:val="en-US"/>
              </w:rPr>
              <w:t>LADA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 xml:space="preserve"> 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  <w:lang w:val="en-US"/>
              </w:rPr>
              <w:t>GRANTA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F572DF">
                <w:rPr>
                  <w:rFonts w:ascii="Times New Roman" w:hAnsi="Times New Roman"/>
                  <w:color w:val="0F243E"/>
                  <w:spacing w:val="-8"/>
                  <w:sz w:val="16"/>
                  <w:szCs w:val="16"/>
                </w:rPr>
                <w:t>2013</w:t>
              </w:r>
              <w:r w:rsidRPr="00F572DF">
                <w:rPr>
                  <w:rFonts w:ascii="Times New Roman" w:hAnsi="Times New Roman"/>
                  <w:color w:val="0F243E"/>
                  <w:spacing w:val="-8"/>
                  <w:sz w:val="16"/>
                  <w:szCs w:val="16"/>
                  <w:lang w:val="en-US"/>
                </w:rPr>
                <w:t> </w:t>
              </w:r>
              <w:r w:rsidRPr="00F572DF">
                <w:rPr>
                  <w:rFonts w:ascii="Times New Roman" w:hAnsi="Times New Roman"/>
                  <w:color w:val="0F243E"/>
                  <w:spacing w:val="-8"/>
                  <w:sz w:val="16"/>
                  <w:szCs w:val="16"/>
                </w:rPr>
                <w:t>г</w:t>
              </w:r>
            </w:smartTag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 xml:space="preserve"> 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(долевая,</w:t>
            </w: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 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1/3)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83269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83269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83269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43,8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83269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9C2B0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9C2B0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58,3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9C2B0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F572DF" w:rsidRDefault="00816E04" w:rsidP="006F14D4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а/м легковой ВАЗ 11113, 2006 г. (долевая, 1/3)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62 725,44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83269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83269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83269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83269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F572DF" w:rsidRDefault="00816E04" w:rsidP="00F572DF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 xml:space="preserve">а/м легковой 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  <w:lang w:val="en-US"/>
              </w:rPr>
              <w:t>LADA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 xml:space="preserve"> 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  <w:lang w:val="en-US"/>
              </w:rPr>
              <w:t>GRANTA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, 2013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  <w:lang w:val="en-US"/>
              </w:rPr>
              <w:t> 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г. (долевая,</w:t>
            </w: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 </w:t>
            </w:r>
            <w:r w:rsidRPr="00F572DF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1/3)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Горбанева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Н.С.</w:t>
            </w:r>
          </w:p>
        </w:tc>
        <w:tc>
          <w:tcPr>
            <w:tcW w:w="2406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главный специалист-эксперт</w:t>
            </w:r>
          </w:p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(гос. закупки)</w:t>
            </w:r>
          </w:p>
        </w:tc>
        <w:tc>
          <w:tcPr>
            <w:tcW w:w="1560" w:type="dxa"/>
          </w:tcPr>
          <w:p w:rsidR="00816E04" w:rsidRDefault="00816E04" w:rsidP="0083269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Default="00816E04" w:rsidP="0083269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Default="00816E04" w:rsidP="0083269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Default="00816E04" w:rsidP="0083269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69,1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395 229,03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852B6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ОТДЕЛ ГОСУДАРСТВЕННОЙ СЛУЖБЫ И КАДРОВ</w:t>
            </w:r>
          </w:p>
        </w:tc>
        <w:tc>
          <w:tcPr>
            <w:tcW w:w="2406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Гуцан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63,0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56,4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НИССАН СЕРЕНА, 2014 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829 998,41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51,3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32,5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56,4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767 186,74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852B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0A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50,1</w:t>
            </w:r>
          </w:p>
        </w:tc>
        <w:tc>
          <w:tcPr>
            <w:tcW w:w="567" w:type="dxa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B635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20103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56,4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235 953,20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50,1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Татьянчикова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Е.А.</w:t>
            </w:r>
          </w:p>
        </w:tc>
        <w:tc>
          <w:tcPr>
            <w:tcW w:w="2406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467 140,99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816E04" w:rsidRPr="00E714A3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 с отцом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718,0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80,4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BA71BB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СУБАРУ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XV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1 071 675,72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Пирогов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С.Н.</w:t>
            </w:r>
          </w:p>
        </w:tc>
        <w:tc>
          <w:tcPr>
            <w:tcW w:w="2406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45,7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ТОЙОТА РАВ-4, 2015 г.</w:t>
            </w:r>
          </w:p>
        </w:tc>
        <w:tc>
          <w:tcPr>
            <w:tcW w:w="992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1 030 849,50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45,7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328 138,28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E202D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ФИНАНСОВО-ЭКОНОМИЧЕСКИЙ ОТДЕЛ</w:t>
            </w:r>
          </w:p>
        </w:tc>
        <w:tc>
          <w:tcPr>
            <w:tcW w:w="2406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Шарникова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Е.Н.</w:t>
            </w:r>
          </w:p>
        </w:tc>
        <w:tc>
          <w:tcPr>
            <w:tcW w:w="2406" w:type="dxa"/>
            <w:vMerge w:val="restart"/>
          </w:tcPr>
          <w:p w:rsidR="00816E04" w:rsidRPr="00F429D5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41298D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105000,0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МИЦУБИСИ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Lancer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1.6, 2006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1 033 007,33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56000,0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1659,0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Трактор колесный МТЗ 82А, 1986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12950,0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1659,0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41298D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212140, 2012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 </w:t>
            </w:r>
            <w:r w:rsidRPr="0041298D">
              <w:rPr>
                <w:rFonts w:ascii="Times New Roman" w:hAnsi="Times New Roman"/>
                <w:color w:val="0F243E"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5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36200,0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грузовой ГАЗ 2705, 2003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36300,0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Трактор колесный Т-52А, 1983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36200,0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Трактор колесный Т-40, 1987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36300,0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Трактор колесный ЛТЗ-60АВ, 1997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2ПТС-4 887Б, 1988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автомобильный 82471, 1998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81,5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0"/>
        </w:trPr>
        <w:tc>
          <w:tcPr>
            <w:tcW w:w="367" w:type="dxa"/>
            <w:vMerge w:val="restart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Дранкина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</w:tcPr>
          <w:p w:rsidR="00816E04" w:rsidRPr="0041298D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41298D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36666,0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185,0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666 280,19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1100,0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5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1100,0</w:t>
            </w:r>
          </w:p>
        </w:tc>
        <w:tc>
          <w:tcPr>
            <w:tcW w:w="567" w:type="dxa"/>
            <w:vMerge w:val="restart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072F4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РЕНО Мегане Сценик 3, 2009 г.</w:t>
            </w:r>
          </w:p>
        </w:tc>
        <w:tc>
          <w:tcPr>
            <w:tcW w:w="992" w:type="dxa"/>
            <w:vMerge w:val="restart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370 972,00</w:t>
            </w:r>
          </w:p>
        </w:tc>
        <w:tc>
          <w:tcPr>
            <w:tcW w:w="1559" w:type="dxa"/>
            <w:vMerge w:val="restart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5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КИА СПЕКТРА (ФВ 2272), 2008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185,0</w:t>
            </w:r>
          </w:p>
        </w:tc>
        <w:tc>
          <w:tcPr>
            <w:tcW w:w="567" w:type="dxa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Лодка Прогресс 4, 1970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E202D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ОБЩИЙ ОТДЕЛ</w:t>
            </w:r>
          </w:p>
        </w:tc>
        <w:tc>
          <w:tcPr>
            <w:tcW w:w="2406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Ермолова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Н.М.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</w:t>
            </w:r>
            <w:bookmarkStart w:id="0" w:name="_GoBack"/>
            <w:bookmarkEnd w:id="0"/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1334,0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70,3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ТОЙОТА </w:t>
            </w:r>
            <w:r w:rsidRPr="005A0A64"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Land</w:t>
            </w: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 w:rsidRPr="005A0A64"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Cruiser</w:t>
            </w: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, 1994 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629 203,51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E202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23,9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389,0</w:t>
            </w:r>
          </w:p>
        </w:tc>
        <w:tc>
          <w:tcPr>
            <w:tcW w:w="567" w:type="dxa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E202D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70,3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389,0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НИЖНЕДОНСКОЙ ОТДЕЛ </w:t>
            </w:r>
            <w:r w:rsidRPr="005A0A64">
              <w:rPr>
                <w:rFonts w:ascii="Times New Roman" w:hAnsi="Times New Roman"/>
                <w:b/>
                <w:color w:val="C00000"/>
                <w:sz w:val="12"/>
                <w:szCs w:val="12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ЦЕНТРАЛЬНЫЙ АППАРАТ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Кучеров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Н.Д.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8D17B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D17B4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 xml:space="preserve">а/м легковой ХОНДА </w:t>
            </w:r>
            <w:r w:rsidRPr="008D17B4">
              <w:rPr>
                <w:rFonts w:ascii="Times New Roman" w:hAnsi="Times New Roman"/>
                <w:color w:val="0F243E"/>
                <w:spacing w:val="-6"/>
                <w:sz w:val="16"/>
                <w:szCs w:val="16"/>
                <w:lang w:val="en-US"/>
              </w:rPr>
              <w:t>CR</w:t>
            </w:r>
            <w:r w:rsidRPr="008D17B4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  <w:r w:rsidRPr="008D17B4">
              <w:rPr>
                <w:rFonts w:ascii="Times New Roman" w:hAnsi="Times New Roman"/>
                <w:color w:val="0F243E"/>
                <w:spacing w:val="-6"/>
                <w:sz w:val="16"/>
                <w:szCs w:val="16"/>
                <w:lang w:val="en-US"/>
              </w:rPr>
              <w:t>V</w:t>
            </w:r>
            <w:r w:rsidRPr="008D17B4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, 2011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707 156,94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307,6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307,6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680 348,65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Землянухин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23742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ШКОДА Супер Б, 2010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1 075 132,67</w:t>
            </w:r>
          </w:p>
        </w:tc>
        <w:tc>
          <w:tcPr>
            <w:tcW w:w="1559" w:type="dxa"/>
            <w:vMerge w:val="restart"/>
          </w:tcPr>
          <w:p w:rsidR="00816E04" w:rsidRPr="0023742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135,2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СУБАРУ ТРИБЕКА, 2008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286 272,86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135,2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Демиденко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В.А.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7848F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НИССАН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ALMERA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2017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668 099,92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1 041 892,97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Прохоренко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4B57F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ОПЕЛЬ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P</w:t>
            </w:r>
            <w:r w:rsidRPr="004B57FE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J</w:t>
            </w:r>
            <w:r w:rsidRPr="004B57FE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ASTRA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607 840,48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АКСАЙСКАЯ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Дуб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А.Л.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ХЕНДЭ АКЦЕНТ, 2008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369 323,45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1018,6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ХЕНДЭ САНАТА, 2018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ГКБ 8350, 1987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3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22,3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МИЦУБИСИ Паджеро, 2013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736 554,79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1018,6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ХЕНДЭ Солярис, 2017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42,3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1018,6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Акулиничев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F148F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МАЗДА 6, 2008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289 210,52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F148F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F148F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41 031,37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домом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1D1A1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1D1A1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180,0</w:t>
            </w:r>
          </w:p>
        </w:tc>
        <w:tc>
          <w:tcPr>
            <w:tcW w:w="567" w:type="dxa"/>
          </w:tcPr>
          <w:p w:rsidR="00816E04" w:rsidRPr="005A0A64" w:rsidRDefault="00816E04" w:rsidP="001D1A1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1D1A1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домом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1D1A1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1D1A1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Мкртычян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А.О.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206,7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КИА Сорренто, 2008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308 016,38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206,7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B8442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ТОЙОТА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RAV</w:t>
            </w:r>
            <w:r w:rsidRPr="00B84423">
              <w:rPr>
                <w:rFonts w:ascii="Times New Roman" w:hAnsi="Times New Roman"/>
                <w:color w:val="0F243E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821 972,35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11E2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11E2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206,7</w:t>
            </w:r>
          </w:p>
        </w:tc>
        <w:tc>
          <w:tcPr>
            <w:tcW w:w="567" w:type="dxa"/>
          </w:tcPr>
          <w:p w:rsidR="00816E04" w:rsidRPr="005A0A64" w:rsidRDefault="00816E04" w:rsidP="00C11E2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11E2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11E2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305,0</w:t>
            </w:r>
          </w:p>
        </w:tc>
        <w:tc>
          <w:tcPr>
            <w:tcW w:w="567" w:type="dxa"/>
          </w:tcPr>
          <w:p w:rsidR="00816E04" w:rsidRPr="005A0A64" w:rsidRDefault="00816E04" w:rsidP="00C11E2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Губарев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1170,0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 легковой ССАНГ ЕНГ Актион Спорт, 2011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367 615,52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138,7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1170,0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 легковой ССАНГ ЕНГ Рекстон, 2007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345 115,82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138,7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Деревянченко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294 376,61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Шелковский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О.А.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4F239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4F239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73 969,10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F239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4F239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21102, 2002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96 225,00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F239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995A5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995A5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816E04" w:rsidRPr="005A0A64" w:rsidRDefault="00816E04" w:rsidP="00995A5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2B3EA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F239E" w:rsidRDefault="00816E04" w:rsidP="002B3EA0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B3EA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2B3EA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2B3EA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B3EA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2B3EA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816E04" w:rsidRPr="005A0A64" w:rsidRDefault="00816E04" w:rsidP="002B3EA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B3EA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2B3EA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2B3EA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Полицковая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368 784,46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ВЕСЕЛОВСКАЯ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Беляев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ХУНДАЙ Акцент, 2004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1 704 543,64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 – за счет заемных денежных средств (кредит), накоплений за предыдущие годы и денежных средств, полученных на безвозвратной основе от близкого родственника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2/3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ФОЛЬКСВАГЕН ПОЛО, 2017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Сарай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2/3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Моторное судно Касатка 580, 2020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Сарай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36,3</w:t>
            </w:r>
          </w:p>
        </w:tc>
        <w:tc>
          <w:tcPr>
            <w:tcW w:w="567" w:type="dxa"/>
          </w:tcPr>
          <w:p w:rsidR="00816E04" w:rsidRPr="00F5244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vanish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vanish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F5244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Подвесной лодочный мотор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Mercury</w:t>
            </w:r>
            <w:r w:rsidRPr="00F52442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F</w:t>
            </w:r>
            <w:r w:rsidRPr="00F52442">
              <w:rPr>
                <w:rFonts w:ascii="Times New Roman" w:hAnsi="Times New Roman"/>
                <w:color w:val="0F243E"/>
                <w:sz w:val="16"/>
                <w:szCs w:val="16"/>
              </w:rPr>
              <w:t>150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XL EFI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Красовитов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FA0B9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FA0B96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21061, 1996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338 345,47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FA0B9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FA0B96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614,0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FA0B9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FA0B96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FA0B9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FA0B96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FA0B9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FA0B96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FA0B9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FA0B96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Кухня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FA0B9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FA0B96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Сарай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FA0B9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FA0B96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164308,0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475 709,52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FA0B9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B86F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86F1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30,4</w:t>
            </w:r>
          </w:p>
        </w:tc>
        <w:tc>
          <w:tcPr>
            <w:tcW w:w="567" w:type="dxa"/>
          </w:tcPr>
          <w:p w:rsidR="00816E04" w:rsidRPr="005A0A64" w:rsidRDefault="00816E04" w:rsidP="00B86F1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1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Калинин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4911B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4911B4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1120,0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1111 Ока, 1995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326 580,02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4911B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11130 Ока, 2005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911B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4911B4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114,3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911B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4911B4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1018,0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114,3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ТОЙОТА Аурис, 2012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90 000,00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911B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1012,0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Городов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А.О.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B86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B86F12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ФОЛЬКСВАГЕН ПОЛО, 2011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309 243,86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86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94,6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86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437 299,17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86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94,6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86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B86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B86F12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B86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B86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B86F12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94,6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B86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86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B86F12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Паруна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Земли населенных пунктов – для предпринимательской деятельности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МАЗДА 3, 2011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664 902,69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220692, 2003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712,0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99,3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Земли населенных пунктов – для предпринимательской деятельности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712,0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99,3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ВЕШЕНСКАЯ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Луданов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В.Н.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BF68F7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ДЭУ Нексиа, 2007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527 480,94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BF68F7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3137,6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922D9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ВАЗ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922D9A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212140 4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х4, 2014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140 496,21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BF68F7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2/190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14345000,0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к легковому автомобилю РУСИЧ 71930С, 2019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BF68F7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1290000,0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BF68F7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75,5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Крекин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BF68F7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3310,0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КИА МАДЖЕНТИС, 2006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665 934,34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BF68F7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3/242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7595905,0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3000,0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BF68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9000,0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3310,0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F68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88000,0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F68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68000,0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F68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4000,0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F68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70,4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F68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41,6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BF68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Яковлев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21099, 1995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311 986,44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1518,8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Аболкин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2/3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A642F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РЕНО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DUSTER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498 618,76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1/201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18423000,0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2/3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A642FC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A642FC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1/12 + 1/12</w:t>
            </w:r>
          </w:p>
        </w:tc>
        <w:tc>
          <w:tcPr>
            <w:tcW w:w="850" w:type="dxa"/>
          </w:tcPr>
          <w:p w:rsidR="00816E04" w:rsidRPr="005A0A64" w:rsidRDefault="00816E04" w:rsidP="00A642F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855,0</w:t>
            </w:r>
          </w:p>
        </w:tc>
        <w:tc>
          <w:tcPr>
            <w:tcW w:w="567" w:type="dxa"/>
          </w:tcPr>
          <w:p w:rsidR="00816E04" w:rsidRPr="005A0A64" w:rsidRDefault="00816E04" w:rsidP="00A642F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1/12 + 1/12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F68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Акользин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54,2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84,4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2121, 1988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387 540,31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ШЕВРОЛЕ Нива, 2007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ВОЛГОДОНСКАЯ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01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Артемьева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Т.Ю.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1332,0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111930, 2012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648 184,77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0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0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0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0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3/4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1332,0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ШЕВРОЛЕ 212300-55, 2016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273 003,99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1332,0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0453AC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0453A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0453A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95580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95580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95580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1332,0</w:t>
            </w:r>
          </w:p>
        </w:tc>
        <w:tc>
          <w:tcPr>
            <w:tcW w:w="567" w:type="dxa"/>
          </w:tcPr>
          <w:p w:rsidR="00816E04" w:rsidRPr="005A0A64" w:rsidRDefault="00816E04" w:rsidP="0095580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2B3F1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2B3F1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2B3F1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D14E5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D14E5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95580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95580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95580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34,7</w:t>
            </w:r>
          </w:p>
        </w:tc>
        <w:tc>
          <w:tcPr>
            <w:tcW w:w="567" w:type="dxa"/>
          </w:tcPr>
          <w:p w:rsidR="00816E04" w:rsidRPr="005A0A64" w:rsidRDefault="00816E04" w:rsidP="0095580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0453AC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0453A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0453A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D14E5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D14E5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12"/>
                <w:szCs w:val="12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Криштопа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К.Г.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95,3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D14E5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21213, 2011 г.</w:t>
            </w:r>
          </w:p>
        </w:tc>
        <w:tc>
          <w:tcPr>
            <w:tcW w:w="992" w:type="dxa"/>
          </w:tcPr>
          <w:p w:rsidR="00816E04" w:rsidRDefault="00816E04" w:rsidP="00D14E5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3 093 917,00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95,3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D14E5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D14E5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D27B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2D27B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1/12</w:t>
            </w:r>
          </w:p>
        </w:tc>
        <w:tc>
          <w:tcPr>
            <w:tcW w:w="850" w:type="dxa"/>
          </w:tcPr>
          <w:p w:rsidR="00816E04" w:rsidRPr="005A0A64" w:rsidRDefault="00816E04" w:rsidP="002D27B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65,7</w:t>
            </w:r>
          </w:p>
        </w:tc>
        <w:tc>
          <w:tcPr>
            <w:tcW w:w="567" w:type="dxa"/>
          </w:tcPr>
          <w:p w:rsidR="00816E04" w:rsidRPr="005A0A64" w:rsidRDefault="00816E04" w:rsidP="002D27B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D14E5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D14E5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D42AB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D42AB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D42AB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D42AB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95,3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B37D8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B37D8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1/12</w:t>
            </w:r>
          </w:p>
        </w:tc>
        <w:tc>
          <w:tcPr>
            <w:tcW w:w="850" w:type="dxa"/>
          </w:tcPr>
          <w:p w:rsidR="00816E04" w:rsidRPr="005A0A64" w:rsidRDefault="00816E04" w:rsidP="00B37D8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65,7</w:t>
            </w:r>
          </w:p>
        </w:tc>
        <w:tc>
          <w:tcPr>
            <w:tcW w:w="567" w:type="dxa"/>
          </w:tcPr>
          <w:p w:rsidR="00816E04" w:rsidRPr="005A0A64" w:rsidRDefault="00816E04" w:rsidP="00B37D8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0E00F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0E00F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0E00F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0E00F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95,3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9E03D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9E03D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1/12</w:t>
            </w:r>
          </w:p>
        </w:tc>
        <w:tc>
          <w:tcPr>
            <w:tcW w:w="850" w:type="dxa"/>
          </w:tcPr>
          <w:p w:rsidR="00816E04" w:rsidRPr="005A0A64" w:rsidRDefault="00816E04" w:rsidP="009E03D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65,7</w:t>
            </w:r>
          </w:p>
        </w:tc>
        <w:tc>
          <w:tcPr>
            <w:tcW w:w="567" w:type="dxa"/>
          </w:tcPr>
          <w:p w:rsidR="00816E04" w:rsidRPr="005A0A64" w:rsidRDefault="00816E04" w:rsidP="009E03D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87627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Ливенский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04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04F12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04F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04F12">
              <w:rPr>
                <w:rFonts w:ascii="Times New Roman" w:hAnsi="Times New Roman"/>
                <w:color w:val="0F243E"/>
                <w:sz w:val="16"/>
                <w:szCs w:val="16"/>
              </w:rPr>
              <w:t>61,3</w:t>
            </w:r>
          </w:p>
        </w:tc>
        <w:tc>
          <w:tcPr>
            <w:tcW w:w="567" w:type="dxa"/>
          </w:tcPr>
          <w:p w:rsidR="00816E04" w:rsidRPr="00504F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04F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3C09F1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 w:rsidRPr="003C09F1">
              <w:rPr>
                <w:rFonts w:ascii="Times New Roman" w:hAnsi="Times New Roman"/>
                <w:color w:val="0F243E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412,54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04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04F12"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04F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04F12">
              <w:rPr>
                <w:rFonts w:ascii="Times New Roman" w:hAnsi="Times New Roman"/>
                <w:color w:val="0F243E"/>
                <w:sz w:val="16"/>
                <w:szCs w:val="16"/>
              </w:rPr>
              <w:t>1128,0</w:t>
            </w:r>
          </w:p>
        </w:tc>
        <w:tc>
          <w:tcPr>
            <w:tcW w:w="567" w:type="dxa"/>
          </w:tcPr>
          <w:p w:rsidR="00816E04" w:rsidRPr="00504F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04F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3C09F1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04F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04F12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04F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04F12">
              <w:rPr>
                <w:rFonts w:ascii="Times New Roman" w:hAnsi="Times New Roman"/>
                <w:color w:val="0F243E"/>
                <w:sz w:val="16"/>
                <w:szCs w:val="16"/>
              </w:rPr>
              <w:t>72,3</w:t>
            </w:r>
          </w:p>
        </w:tc>
        <w:tc>
          <w:tcPr>
            <w:tcW w:w="567" w:type="dxa"/>
          </w:tcPr>
          <w:p w:rsidR="00816E04" w:rsidRPr="00504F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04F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3C09F1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Назарова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М.Н.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123 345,86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1153,0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Патриот, 2007 г.</w:t>
            </w:r>
          </w:p>
        </w:tc>
        <w:tc>
          <w:tcPr>
            <w:tcW w:w="992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788 656,20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1153,0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Автоприцеп ГКБ 8350, 1986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B6B4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2B6B4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49,6</w:t>
            </w:r>
          </w:p>
        </w:tc>
        <w:tc>
          <w:tcPr>
            <w:tcW w:w="567" w:type="dxa"/>
          </w:tcPr>
          <w:p w:rsidR="00816E04" w:rsidRPr="005A0A64" w:rsidRDefault="00816E04" w:rsidP="002B6B4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B6B4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2B6B4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1153,0</w:t>
            </w:r>
          </w:p>
        </w:tc>
        <w:tc>
          <w:tcPr>
            <w:tcW w:w="567" w:type="dxa"/>
          </w:tcPr>
          <w:p w:rsidR="00816E04" w:rsidRPr="005A0A64" w:rsidRDefault="00816E04" w:rsidP="002B6B4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Default="00816E04" w:rsidP="008376E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Default="00816E04" w:rsidP="008376E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Default="00816E04" w:rsidP="008376E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Default="00816E04" w:rsidP="008376E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A1320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A132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49,6</w:t>
            </w:r>
          </w:p>
        </w:tc>
        <w:tc>
          <w:tcPr>
            <w:tcW w:w="567" w:type="dxa"/>
          </w:tcPr>
          <w:p w:rsidR="00816E04" w:rsidRPr="005A0A64" w:rsidRDefault="00816E04" w:rsidP="00A132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C2252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A1320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A132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1153,0</w:t>
            </w:r>
          </w:p>
        </w:tc>
        <w:tc>
          <w:tcPr>
            <w:tcW w:w="567" w:type="dxa"/>
          </w:tcPr>
          <w:p w:rsidR="00816E04" w:rsidRPr="005A0A64" w:rsidRDefault="00816E04" w:rsidP="00A132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12"/>
                <w:szCs w:val="12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Смолдырев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А.Е.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Default="00816E04" w:rsidP="00C2252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259 154,53</w:t>
            </w:r>
          </w:p>
        </w:tc>
        <w:tc>
          <w:tcPr>
            <w:tcW w:w="1559" w:type="dxa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(блокированные жилые дома с приусадебными участками)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267,0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ФОРД Фокус 3, 2011 г.</w:t>
            </w:r>
          </w:p>
        </w:tc>
        <w:tc>
          <w:tcPr>
            <w:tcW w:w="992" w:type="dxa"/>
            <w:vMerge w:val="restart"/>
          </w:tcPr>
          <w:p w:rsidR="00816E04" w:rsidRDefault="00816E04" w:rsidP="00C2252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707 012,55</w:t>
            </w:r>
          </w:p>
        </w:tc>
        <w:tc>
          <w:tcPr>
            <w:tcW w:w="1559" w:type="dxa"/>
            <w:vMerge w:val="restart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(блокированные жилые дома с приусадебными участками)</w:t>
            </w:r>
          </w:p>
        </w:tc>
        <w:tc>
          <w:tcPr>
            <w:tcW w:w="1559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267,0</w:t>
            </w:r>
          </w:p>
        </w:tc>
        <w:tc>
          <w:tcPr>
            <w:tcW w:w="567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C2252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28 704,00</w:t>
            </w:r>
          </w:p>
        </w:tc>
        <w:tc>
          <w:tcPr>
            <w:tcW w:w="1559" w:type="dxa"/>
            <w:vMerge w:val="restart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78,6</w:t>
            </w:r>
          </w:p>
        </w:tc>
        <w:tc>
          <w:tcPr>
            <w:tcW w:w="567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(блокированные жилые дома с приусадебными участками)</w:t>
            </w:r>
          </w:p>
        </w:tc>
        <w:tc>
          <w:tcPr>
            <w:tcW w:w="1559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267,0</w:t>
            </w:r>
          </w:p>
        </w:tc>
        <w:tc>
          <w:tcPr>
            <w:tcW w:w="567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C2252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78,6</w:t>
            </w:r>
          </w:p>
        </w:tc>
        <w:tc>
          <w:tcPr>
            <w:tcW w:w="567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2252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КАМЕНСКАЯ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9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Мархотко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71,1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ОПЛЬ ОМЕГА, 1998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282 063,23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2095,0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2761,0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250,1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71,1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173 249,20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2095,0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2761,0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250,1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71,1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2095,0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2761,0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250,1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71,1</w:t>
            </w:r>
          </w:p>
        </w:tc>
        <w:tc>
          <w:tcPr>
            <w:tcW w:w="567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850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2095,0</w:t>
            </w:r>
          </w:p>
        </w:tc>
        <w:tc>
          <w:tcPr>
            <w:tcW w:w="567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850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2761,0</w:t>
            </w:r>
          </w:p>
        </w:tc>
        <w:tc>
          <w:tcPr>
            <w:tcW w:w="567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A0EA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250,1</w:t>
            </w:r>
          </w:p>
        </w:tc>
        <w:tc>
          <w:tcPr>
            <w:tcW w:w="567" w:type="dxa"/>
          </w:tcPr>
          <w:p w:rsidR="00816E04" w:rsidRPr="005A0A64" w:rsidRDefault="00816E04" w:rsidP="00CA0EA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Кондратева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684 464,89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 + 1/4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59,о2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Трифонов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202CF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02CFC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554 баллогектар, 8,5 ГА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62567000,0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ШЕВРОЛЕ 212300-55, 2016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630 605,16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02CF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Трактор МТЗ 80, 1987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02CF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Трактор Т 25, 1980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02CF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554 баллогектар, 8,5 ГА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43196061,0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легковой Крепыш 821303, 2012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02CF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02CF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1438F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3/4, 554 баллогектар, 8,5 ГА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430196061,0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3B383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РЕНО ЛОГАН, 2014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689 696,64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2444,0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113,6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Хозяйственное строение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Хозяйственное строение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2444,0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20 000,00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113,6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Хозяйственное строение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Хозяйственное строение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F864B1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F864B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F864B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2444,0</w:t>
            </w:r>
          </w:p>
        </w:tc>
        <w:tc>
          <w:tcPr>
            <w:tcW w:w="567" w:type="dxa"/>
          </w:tcPr>
          <w:p w:rsidR="00816E04" w:rsidRPr="005A0A64" w:rsidRDefault="00816E04" w:rsidP="00F864B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F864B1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F864B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F864B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113,6</w:t>
            </w:r>
          </w:p>
        </w:tc>
        <w:tc>
          <w:tcPr>
            <w:tcW w:w="567" w:type="dxa"/>
          </w:tcPr>
          <w:p w:rsidR="00816E04" w:rsidRPr="005A0A64" w:rsidRDefault="00816E04" w:rsidP="00F864B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F864B1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F864B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F864B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18,5</w:t>
            </w:r>
          </w:p>
        </w:tc>
        <w:tc>
          <w:tcPr>
            <w:tcW w:w="567" w:type="dxa"/>
          </w:tcPr>
          <w:p w:rsidR="00816E04" w:rsidRPr="005A0A64" w:rsidRDefault="00816E04" w:rsidP="00F864B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F864B1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Хозяйственное строение</w:t>
            </w:r>
          </w:p>
        </w:tc>
        <w:tc>
          <w:tcPr>
            <w:tcW w:w="1559" w:type="dxa"/>
          </w:tcPr>
          <w:p w:rsidR="00816E04" w:rsidRPr="005A0A64" w:rsidRDefault="00816E04" w:rsidP="00F864B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F864B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43,7</w:t>
            </w:r>
          </w:p>
        </w:tc>
        <w:tc>
          <w:tcPr>
            <w:tcW w:w="567" w:type="dxa"/>
          </w:tcPr>
          <w:p w:rsidR="00816E04" w:rsidRPr="005A0A64" w:rsidRDefault="00816E04" w:rsidP="00F864B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438F3" w:rsidRDefault="00816E04" w:rsidP="00F864B1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Хозяйственное строение</w:t>
            </w:r>
          </w:p>
        </w:tc>
        <w:tc>
          <w:tcPr>
            <w:tcW w:w="1559" w:type="dxa"/>
          </w:tcPr>
          <w:p w:rsidR="00816E04" w:rsidRPr="005A0A64" w:rsidRDefault="00816E04" w:rsidP="00F864B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F864B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19,5</w:t>
            </w:r>
          </w:p>
        </w:tc>
        <w:tc>
          <w:tcPr>
            <w:tcW w:w="567" w:type="dxa"/>
          </w:tcPr>
          <w:p w:rsidR="00816E04" w:rsidRPr="005A0A64" w:rsidRDefault="00816E04" w:rsidP="00F864B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Шаболтас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И.Е.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957330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(земли поселений)</w:t>
            </w:r>
          </w:p>
        </w:tc>
        <w:tc>
          <w:tcPr>
            <w:tcW w:w="1559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957330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1387,6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197,0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21213, 1995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463 411,97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957330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957330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Долевая, 5404/1000000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123867,5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21214, 2002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Трактор Т-16М шасси, 1990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110450,2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Долевая, 1/7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140714,3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Долевая, 515 баллогектар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129000,0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82,4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Сарай</w:t>
            </w:r>
          </w:p>
        </w:tc>
        <w:tc>
          <w:tcPr>
            <w:tcW w:w="1559" w:type="dxa"/>
          </w:tcPr>
          <w:p w:rsidR="00816E04" w:rsidRPr="0095733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Стариков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Н.В.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ЛАДА ЛАРГУС, 2013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326 735,01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391 535,28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ПРОЛЕТАРСКАЯ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A26B35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A26B35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00000"/>
                <w:sz w:val="16"/>
                <w:szCs w:val="16"/>
              </w:rPr>
              <w:t>Магельницкий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А.Э.</w:t>
            </w:r>
          </w:p>
        </w:tc>
        <w:tc>
          <w:tcPr>
            <w:tcW w:w="2406" w:type="dxa"/>
          </w:tcPr>
          <w:p w:rsidR="00816E04" w:rsidRPr="00A26B35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A26B3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A26B3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A26B3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48,7</w:t>
            </w:r>
          </w:p>
        </w:tc>
        <w:tc>
          <w:tcPr>
            <w:tcW w:w="567" w:type="dxa"/>
          </w:tcPr>
          <w:p w:rsidR="00816E04" w:rsidRPr="00A26B3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A26B3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A26B3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A26B3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A26B3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ШЕВРОЛЕ Нива 212300-55, 2015 г.</w:t>
            </w:r>
          </w:p>
        </w:tc>
        <w:tc>
          <w:tcPr>
            <w:tcW w:w="992" w:type="dxa"/>
          </w:tcPr>
          <w:p w:rsidR="00816E04" w:rsidRPr="00A26B3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423 090,80</w:t>
            </w:r>
          </w:p>
        </w:tc>
        <w:tc>
          <w:tcPr>
            <w:tcW w:w="1559" w:type="dxa"/>
          </w:tcPr>
          <w:p w:rsidR="00816E04" w:rsidRPr="00A26B3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A26B35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A26B35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A26B3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A26B35" w:rsidRDefault="00816E04" w:rsidP="00064C9C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A26B35" w:rsidRDefault="00816E04" w:rsidP="00064C9C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Долевая, 2/3</w:t>
            </w:r>
          </w:p>
        </w:tc>
        <w:tc>
          <w:tcPr>
            <w:tcW w:w="850" w:type="dxa"/>
          </w:tcPr>
          <w:p w:rsidR="00816E04" w:rsidRPr="00A26B35" w:rsidRDefault="00816E04" w:rsidP="00064C9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48,7</w:t>
            </w:r>
          </w:p>
        </w:tc>
        <w:tc>
          <w:tcPr>
            <w:tcW w:w="567" w:type="dxa"/>
          </w:tcPr>
          <w:p w:rsidR="00816E04" w:rsidRPr="00A26B35" w:rsidRDefault="00816E04" w:rsidP="00064C9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A26B3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A26B3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A26B3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A26B3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A26B3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407 504,43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26B35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Мирошниченко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Г.Н.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064C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064C9C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21043, 2005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390 437,11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64C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064C9C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064C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606 817,64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064C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064C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10 464,00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64C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064C9C" w:rsidRDefault="00816E04" w:rsidP="00064C9C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064C9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517,0</w:t>
            </w:r>
          </w:p>
        </w:tc>
        <w:tc>
          <w:tcPr>
            <w:tcW w:w="567" w:type="dxa"/>
          </w:tcPr>
          <w:p w:rsidR="00816E04" w:rsidRPr="005A0A64" w:rsidRDefault="00816E04" w:rsidP="00064C9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10 464,00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64C9C" w:rsidRDefault="00816E04" w:rsidP="00064C9C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064C9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41,0</w:t>
            </w:r>
          </w:p>
        </w:tc>
        <w:tc>
          <w:tcPr>
            <w:tcW w:w="567" w:type="dxa"/>
          </w:tcPr>
          <w:p w:rsidR="00816E04" w:rsidRPr="005A0A64" w:rsidRDefault="00816E04" w:rsidP="00064C9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Быкадоров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064C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064C9C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FA7D37" w:rsidRDefault="00816E04" w:rsidP="00CC1B6D">
            <w:pPr>
              <w:spacing w:after="0" w:line="240" w:lineRule="auto"/>
              <w:rPr>
                <w:rFonts w:ascii="Times New Roman" w:hAnsi="Times New Roman"/>
                <w:smallCaps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smallCaps/>
                <w:color w:val="0F243E"/>
                <w:sz w:val="16"/>
                <w:szCs w:val="16"/>
              </w:rPr>
              <w:t>ЛАДА САМАРА 211440, 2011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224 430,24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64C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064C9C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Дорошенко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BD673F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217030 ЛАДА ПРИОРА, 2008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342 472,11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BD673F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1/158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2891400,0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1/2 жилого дома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79,6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1/2 жилого дома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79,6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77234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77234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а/м грузовой ГАЗ САЗ 66-01, 1994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474 106,79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BD673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РОГОЖКИНСКАЯ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7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Дулогло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И.К.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1535,0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АУДИ А-6, 1996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472 245,79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135,9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Мотоцикл УРАЛ 2, 1992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Лодка ПРОГРЕСС 4, 1975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1535,0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ФОРД Мондео, 2010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62 827,08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135,9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Воробьев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6C07A8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C07A8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а/м легковой МАЗДА СХ-5, 2017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354 398,79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Моторная лодка КАСАТКА 480, 2012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Моторная лодка КАСАТКА 480, 2008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Моторная лодка ПРОГРЕСС 4, 1975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строительства мойки легковых машин и салона красоты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499 000,00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Здание бытовых услуг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316,7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Исаев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Ю.Е.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1111,0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Маломерное судно ПРОГРЕСС 4, 1977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359 076,40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98,6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1111,0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ШЕВРОЛЕ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KI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Taveo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Ю 2012 г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240 544,71</w:t>
            </w:r>
          </w:p>
        </w:tc>
        <w:tc>
          <w:tcPr>
            <w:tcW w:w="1559" w:type="dxa"/>
            <w:vMerge w:val="restart"/>
          </w:tcPr>
          <w:p w:rsidR="00816E04" w:rsidRPr="00ED57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- 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ССАНГ ЙОНГ Актион, 2012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98,6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360FA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559" w:type="dxa"/>
          </w:tcPr>
          <w:p w:rsidR="00816E04" w:rsidRPr="005A0A64" w:rsidRDefault="00816E04" w:rsidP="00360FA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360FA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1111,0</w:t>
            </w:r>
          </w:p>
        </w:tc>
        <w:tc>
          <w:tcPr>
            <w:tcW w:w="567" w:type="dxa"/>
          </w:tcPr>
          <w:p w:rsidR="00816E04" w:rsidRPr="005A0A64" w:rsidRDefault="00816E04" w:rsidP="00360FA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0E56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0E569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0E569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98,6</w:t>
            </w:r>
          </w:p>
        </w:tc>
        <w:tc>
          <w:tcPr>
            <w:tcW w:w="567" w:type="dxa"/>
          </w:tcPr>
          <w:p w:rsidR="00816E04" w:rsidRPr="005A0A64" w:rsidRDefault="00816E04" w:rsidP="000E569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Семергей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895,0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в/с легковой НИССАН КАШКАЙ, 2008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389 122,20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1382,0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Мотолодка ПРОГРЕСС 4, 1973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116,6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Лодочный двигатель ВИХРЬ 20, 1973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895,0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116,6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Ковалев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Лодка ПРОГРЕСС 4, 1973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324 488,50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Мотор ЯМАХА 60, 2008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644FCD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КИА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BD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 w:rsidRPr="00644FCD">
              <w:rPr>
                <w:rFonts w:ascii="Times New Roman" w:hAnsi="Times New Roman"/>
                <w:color w:val="0F243E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CERATO</w:t>
            </w:r>
            <w:r w:rsidRPr="00644FCD">
              <w:rPr>
                <w:rFonts w:ascii="Times New Roman" w:hAnsi="Times New Roman"/>
                <w:color w:val="0F243E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FORD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), 2019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77 500,00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Мотоцикл УРАЛ, 2013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104,0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Летная кухня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Булатников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Н.Л.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990,0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78439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АУДИ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Q 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7, 2006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783 139,00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1520,0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МЕРСЕДЕС БЕНЦ Е 210, 1997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Лодка СТРЕЛА 4, 2010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Моторное судно ДЕЛЬТА 515, 2012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1520,0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990,0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127 290,00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21,9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1520,0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118,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8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990,0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Савенко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75AE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30,7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Моторное судно ПРОГРЕСС 4, 1983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314 485,85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Моторное судно ПРОГРЕСС 4, 1983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75AE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43133,0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629 384,62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1/9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5473,0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4292,0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D70BA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Гайденко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D70BA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53,4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598 251,36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D70BA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D70BA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МАЗДА 6, 2005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181 724,72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22,0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D70BA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75A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6C07A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6C07A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53,4</w:t>
            </w:r>
          </w:p>
        </w:tc>
        <w:tc>
          <w:tcPr>
            <w:tcW w:w="567" w:type="dxa"/>
          </w:tcPr>
          <w:p w:rsidR="00816E04" w:rsidRPr="005A0A64" w:rsidRDefault="00816E04" w:rsidP="006C07A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0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Юшко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А.О.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82188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2188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D70BA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125,0</w:t>
            </w:r>
          </w:p>
        </w:tc>
        <w:tc>
          <w:tcPr>
            <w:tcW w:w="567" w:type="dxa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РЕНО ЛОГАН, 2012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372 219,61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82188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D70BA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746,0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D70BA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82188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Мотоцикл ЯМАХА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FZX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750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1998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21883" w:rsidRDefault="00816E04" w:rsidP="00A536B8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2188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Дач</w:t>
            </w: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ный земельный участок</w:t>
            </w:r>
          </w:p>
        </w:tc>
        <w:tc>
          <w:tcPr>
            <w:tcW w:w="1559" w:type="dxa"/>
          </w:tcPr>
          <w:p w:rsidR="00816E04" w:rsidRPr="005A0A64" w:rsidRDefault="00816E04" w:rsidP="00A536B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A536B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607,0</w:t>
            </w:r>
          </w:p>
        </w:tc>
        <w:tc>
          <w:tcPr>
            <w:tcW w:w="567" w:type="dxa"/>
          </w:tcPr>
          <w:p w:rsidR="00816E04" w:rsidRPr="005A0A64" w:rsidRDefault="00816E04" w:rsidP="00A536B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2188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0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82188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2188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746,0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ХЕНДЭ Санта Фе, 2003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346 524,36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82188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21053, 1993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2188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2188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2010,0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2188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2188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14381000,0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СЕМИКАРАКОРСКАЯ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Багаев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C162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5C1626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21214, 2004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386 315,32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C162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E47E2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RENAULT</w:t>
            </w:r>
            <w:r w:rsidRPr="00E47E25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DUSTER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легковой универсал, 2016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C162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5C1626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Жилой дом (1/2)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Мотолодка Обь 3М, 1992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C162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5C1626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46500,0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 (1/2)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Трактор Т-40М, 1992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138 623,84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C162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Тракторный прицеп 2 ПТС 4, 1992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Крутько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76149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761491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МИЦУБИСИ Лансер 1,8, 2008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516 368,62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76149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761491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792,0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76149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761491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792,0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214 367,58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Штахун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СУЗУКИ ГРАНД ВИТАРА, 2010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331 714,29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552 051,72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Черевков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С.М.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6138E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ВАЗ 211440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6138E2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SAMARA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2012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315 272,34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285 969,34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Валуйсков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Р.Ю.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ЗАЗ Шанс, 2009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282 711,47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276 497,72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1077,0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ТАГАНРОГСКАЯ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Варфоломеев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351,5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8065C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KIO</w:t>
            </w:r>
            <w:r w:rsidRPr="008065C2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Cerato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4 150 743,58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1255,0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8065C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МЕРСЕДЕС БЕНЦ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GLC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-250, 2018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3 458 443,84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1255,0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420,0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DD570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МЕРСЕДЕС БЕНЦ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GLC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-250, 2018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3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Автобус ХЕНДЕ Каунти, 2011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351,5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Моргунов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313 582,00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555 704,00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82,9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207,8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Кухня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Чуков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97,1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312 535,00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2254,0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2254,0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151 199,00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97,1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Чурбаков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КИА «Спортадж», 2013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318 762,00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495 999,00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Веревкин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Я.М.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7043C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7043C7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7/10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C540D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ЛАДА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X</w:t>
            </w:r>
            <w:r w:rsidRPr="00C540DB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Ray</w:t>
            </w:r>
            <w:r w:rsidRPr="00C540DB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Cross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2019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346 051,22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7043C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7043C7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83,7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7043C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7043C7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7/10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86,6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7043C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7043C7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FC6FA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FC6FA6">
              <w:rPr>
                <w:rFonts w:ascii="Times New Roman" w:hAnsi="Times New Roman"/>
                <w:color w:val="0F243E"/>
                <w:sz w:val="16"/>
                <w:szCs w:val="16"/>
              </w:rPr>
              <w:t>Долевая, 1/10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83,7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160 000,00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8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7043C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7043C7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FC6FA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1/10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86,6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FC6FA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FC6FA6">
              <w:rPr>
                <w:rFonts w:ascii="Times New Roman" w:hAnsi="Times New Roman"/>
                <w:color w:val="0F243E"/>
                <w:sz w:val="16"/>
                <w:szCs w:val="16"/>
              </w:rPr>
              <w:t>Долевая, 1/10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075AB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075AB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83,7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075AB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FC6FA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FC6FA6">
              <w:rPr>
                <w:rFonts w:ascii="Times New Roman" w:hAnsi="Times New Roman"/>
                <w:color w:val="0F243E"/>
                <w:sz w:val="16"/>
                <w:szCs w:val="16"/>
              </w:rPr>
              <w:t>Долевая, 1/10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86,6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FC6FA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FC6FA6">
              <w:rPr>
                <w:rFonts w:ascii="Times New Roman" w:hAnsi="Times New Roman"/>
                <w:color w:val="0F243E"/>
                <w:sz w:val="16"/>
                <w:szCs w:val="16"/>
              </w:rPr>
              <w:t>Долевая, 1/10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0C04A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0C04A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83,7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0C04A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FC6FA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FC6FA6">
              <w:rPr>
                <w:rFonts w:ascii="Times New Roman" w:hAnsi="Times New Roman"/>
                <w:color w:val="0F243E"/>
                <w:sz w:val="16"/>
                <w:szCs w:val="16"/>
              </w:rPr>
              <w:t>Долевая, 1/10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86,6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ЦИМЛЯНСКАЯ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Бутов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 с супругой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57,8</w:t>
            </w:r>
          </w:p>
        </w:tc>
        <w:tc>
          <w:tcPr>
            <w:tcW w:w="567" w:type="dxa"/>
            <w:vMerge w:val="restart"/>
          </w:tcPr>
          <w:p w:rsidR="00816E04" w:rsidRPr="008B021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4"/>
                <w:szCs w:val="14"/>
              </w:rPr>
            </w:pPr>
            <w:r>
              <w:rPr>
                <w:rFonts w:ascii="Times New Roman" w:hAnsi="Times New Roman"/>
                <w:color w:val="0F243E"/>
                <w:sz w:val="14"/>
                <w:szCs w:val="14"/>
              </w:rPr>
              <w:t>Украина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9D4023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9D4023">
              <w:rPr>
                <w:rFonts w:ascii="Times New Roman" w:hAnsi="Times New Roman"/>
                <w:color w:val="0F243E"/>
                <w:sz w:val="16"/>
                <w:szCs w:val="16"/>
              </w:rPr>
              <w:t>499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 </w:t>
            </w:r>
            <w:r w:rsidRPr="009D4023">
              <w:rPr>
                <w:rFonts w:ascii="Times New Roman" w:hAnsi="Times New Roman"/>
                <w:color w:val="0F243E"/>
                <w:sz w:val="16"/>
                <w:szCs w:val="16"/>
              </w:rPr>
              <w:t>401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</w:t>
            </w:r>
            <w:r w:rsidRPr="009D4023">
              <w:rPr>
                <w:rFonts w:ascii="Times New Roman" w:hAnsi="Times New Roman"/>
                <w:color w:val="0F243E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8B021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4"/>
                <w:szCs w:val="14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 с Бутовым Р.А.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57,8</w:t>
            </w:r>
          </w:p>
        </w:tc>
        <w:tc>
          <w:tcPr>
            <w:tcW w:w="567" w:type="dxa"/>
            <w:vMerge w:val="restart"/>
          </w:tcPr>
          <w:p w:rsidR="00816E04" w:rsidRPr="008B021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4"/>
                <w:szCs w:val="14"/>
              </w:rPr>
            </w:pPr>
            <w:r w:rsidRPr="008B0215">
              <w:rPr>
                <w:rFonts w:ascii="Times New Roman" w:hAnsi="Times New Roman"/>
                <w:color w:val="0F243E"/>
                <w:sz w:val="14"/>
                <w:szCs w:val="14"/>
              </w:rPr>
              <w:t>Украина</w:t>
            </w:r>
          </w:p>
        </w:tc>
        <w:tc>
          <w:tcPr>
            <w:tcW w:w="1560" w:type="dxa"/>
          </w:tcPr>
          <w:p w:rsidR="00816E04" w:rsidRPr="005A0A64" w:rsidRDefault="00816E04" w:rsidP="005530E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50" w:type="dxa"/>
          </w:tcPr>
          <w:p w:rsidR="00816E04" w:rsidRPr="005A0A64" w:rsidRDefault="00816E04" w:rsidP="005530E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5530E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41 648,50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8B021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4"/>
                <w:szCs w:val="14"/>
              </w:rPr>
            </w:pPr>
          </w:p>
        </w:tc>
        <w:tc>
          <w:tcPr>
            <w:tcW w:w="1560" w:type="dxa"/>
          </w:tcPr>
          <w:p w:rsidR="00816E04" w:rsidRPr="005A0A64" w:rsidRDefault="00816E04" w:rsidP="00246E8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816E04" w:rsidRPr="005A0A64" w:rsidRDefault="00816E04" w:rsidP="00246E8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76,0</w:t>
            </w:r>
          </w:p>
        </w:tc>
        <w:tc>
          <w:tcPr>
            <w:tcW w:w="567" w:type="dxa"/>
          </w:tcPr>
          <w:p w:rsidR="00816E04" w:rsidRPr="005A0A64" w:rsidRDefault="00816E04" w:rsidP="00246E8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9E4F8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50" w:type="dxa"/>
          </w:tcPr>
          <w:p w:rsidR="00816E04" w:rsidRPr="005A0A64" w:rsidRDefault="00816E04" w:rsidP="009E4F8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9E4F8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57795C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816E04" w:rsidRPr="005A0A64" w:rsidRDefault="00816E04" w:rsidP="0057795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76,0</w:t>
            </w:r>
          </w:p>
        </w:tc>
        <w:tc>
          <w:tcPr>
            <w:tcW w:w="567" w:type="dxa"/>
          </w:tcPr>
          <w:p w:rsidR="00816E04" w:rsidRPr="005A0A64" w:rsidRDefault="00816E04" w:rsidP="0057795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Романовский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И.Ю.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7B3F8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298 266,04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7B3F8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199,4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Кондрусев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В.Ф.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7B3F8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7B3F8C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123539,0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62,4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Б, 1985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375 330,68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7B3F8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Автоприцеп УАЗ, 1975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7B3F8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671,0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854 148,05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7B3F8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7B3F8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7B3F8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Рогалевич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В.А.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ХЕНДАЙ Акцент, 2007 г.</w:t>
            </w:r>
          </w:p>
        </w:tc>
        <w:tc>
          <w:tcPr>
            <w:tcW w:w="992" w:type="dxa"/>
          </w:tcPr>
          <w:p w:rsidR="00816E04" w:rsidRPr="007B3F8C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107 284,01</w:t>
            </w:r>
          </w:p>
        </w:tc>
        <w:tc>
          <w:tcPr>
            <w:tcW w:w="1559" w:type="dxa"/>
          </w:tcPr>
          <w:p w:rsidR="00816E04" w:rsidRPr="007B3F8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1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Воронин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21033, 1983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140 177,00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грузовой ВИС 234500-30, 2008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900,0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ЦИМЛЯНСКИЙ ОТДЕЛ </w:t>
            </w:r>
            <w:r w:rsidRPr="005A0A64">
              <w:rPr>
                <w:rFonts w:ascii="Times New Roman" w:hAnsi="Times New Roman"/>
                <w:b/>
                <w:color w:val="C00000"/>
                <w:sz w:val="12"/>
                <w:szCs w:val="12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ЦЕНТРАЛЬНЫЙ АППАРАТ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Воробьев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М.Г.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368B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СУБАРУ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Legacy</w:t>
            </w:r>
            <w:r w:rsidRPr="005368B4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Outback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2011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453 128,93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50 000,00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76A8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276A8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62,6</w:t>
            </w:r>
          </w:p>
        </w:tc>
        <w:tc>
          <w:tcPr>
            <w:tcW w:w="567" w:type="dxa"/>
          </w:tcPr>
          <w:p w:rsidR="00816E04" w:rsidRPr="005A0A64" w:rsidRDefault="00816E04" w:rsidP="00276A8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76A8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276A8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276A8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276A8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76A8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276A8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62,6</w:t>
            </w:r>
          </w:p>
        </w:tc>
        <w:tc>
          <w:tcPr>
            <w:tcW w:w="567" w:type="dxa"/>
          </w:tcPr>
          <w:p w:rsidR="00816E04" w:rsidRPr="005A0A64" w:rsidRDefault="00816E04" w:rsidP="00276A8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276A8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127812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00000"/>
                <w:sz w:val="16"/>
                <w:szCs w:val="16"/>
              </w:rPr>
              <w:t>Волынец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Н.Н.</w:t>
            </w:r>
          </w:p>
        </w:tc>
        <w:tc>
          <w:tcPr>
            <w:tcW w:w="2406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1198,0</w:t>
            </w:r>
          </w:p>
        </w:tc>
        <w:tc>
          <w:tcPr>
            <w:tcW w:w="567" w:type="dxa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616 926,82</w:t>
            </w:r>
          </w:p>
        </w:tc>
        <w:tc>
          <w:tcPr>
            <w:tcW w:w="1559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127812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127812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70,8</w:t>
            </w:r>
          </w:p>
        </w:tc>
        <w:tc>
          <w:tcPr>
            <w:tcW w:w="567" w:type="dxa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127812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127812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Совместная с супругой</w:t>
            </w:r>
          </w:p>
        </w:tc>
        <w:tc>
          <w:tcPr>
            <w:tcW w:w="850" w:type="dxa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35,7</w:t>
            </w:r>
          </w:p>
        </w:tc>
        <w:tc>
          <w:tcPr>
            <w:tcW w:w="567" w:type="dxa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127812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4"/>
        </w:trPr>
        <w:tc>
          <w:tcPr>
            <w:tcW w:w="367" w:type="dxa"/>
            <w:vMerge/>
            <w:shd w:val="clear" w:color="auto" w:fill="CCFFCC"/>
          </w:tcPr>
          <w:p w:rsidR="00816E04" w:rsidRPr="00127812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1198,0</w:t>
            </w:r>
          </w:p>
        </w:tc>
        <w:tc>
          <w:tcPr>
            <w:tcW w:w="567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470 205,10</w:t>
            </w:r>
          </w:p>
        </w:tc>
        <w:tc>
          <w:tcPr>
            <w:tcW w:w="1559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127812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127812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70,8</w:t>
            </w:r>
          </w:p>
        </w:tc>
        <w:tc>
          <w:tcPr>
            <w:tcW w:w="567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127812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127812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Совместная с Волынцом Н.Н.</w:t>
            </w:r>
          </w:p>
        </w:tc>
        <w:tc>
          <w:tcPr>
            <w:tcW w:w="850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35,7</w:t>
            </w:r>
          </w:p>
        </w:tc>
        <w:tc>
          <w:tcPr>
            <w:tcW w:w="567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127812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127812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1198,0</w:t>
            </w:r>
          </w:p>
        </w:tc>
        <w:tc>
          <w:tcPr>
            <w:tcW w:w="567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1 002,00</w:t>
            </w:r>
          </w:p>
        </w:tc>
        <w:tc>
          <w:tcPr>
            <w:tcW w:w="1559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127812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127812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70,8</w:t>
            </w:r>
          </w:p>
        </w:tc>
        <w:tc>
          <w:tcPr>
            <w:tcW w:w="567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127812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127812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1198,0</w:t>
            </w:r>
          </w:p>
        </w:tc>
        <w:tc>
          <w:tcPr>
            <w:tcW w:w="567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2 195,49</w:t>
            </w:r>
          </w:p>
        </w:tc>
        <w:tc>
          <w:tcPr>
            <w:tcW w:w="1559" w:type="dxa"/>
            <w:vMerge w:val="restart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127812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12781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127812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70,8</w:t>
            </w:r>
          </w:p>
        </w:tc>
        <w:tc>
          <w:tcPr>
            <w:tcW w:w="567" w:type="dxa"/>
          </w:tcPr>
          <w:p w:rsidR="00816E04" w:rsidRPr="00127812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27812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КАЛАЧЕВСКАЯ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Горошинский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В.Ю.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394,0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МЕРСЕДЕС Е-200, 1992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364 289,60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8358B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211440, 2010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358B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8358B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Совместная с супругой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358B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8358B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98,6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358B5" w:rsidRDefault="00816E04" w:rsidP="00333366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8358B5" w:rsidRDefault="00816E04" w:rsidP="00333366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33336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394,0</w:t>
            </w:r>
          </w:p>
        </w:tc>
        <w:tc>
          <w:tcPr>
            <w:tcW w:w="567" w:type="dxa"/>
          </w:tcPr>
          <w:p w:rsidR="00816E04" w:rsidRPr="005A0A64" w:rsidRDefault="00816E04" w:rsidP="0033336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20 000,00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358B5" w:rsidRDefault="00816E04" w:rsidP="000B67B9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8358B5" w:rsidRDefault="00816E04" w:rsidP="000B67B9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Совместная с Горошинским В.Ю.</w:t>
            </w:r>
          </w:p>
        </w:tc>
        <w:tc>
          <w:tcPr>
            <w:tcW w:w="850" w:type="dxa"/>
          </w:tcPr>
          <w:p w:rsidR="00816E04" w:rsidRPr="005A0A64" w:rsidRDefault="00816E04" w:rsidP="000B67B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800,0</w:t>
            </w:r>
          </w:p>
        </w:tc>
        <w:tc>
          <w:tcPr>
            <w:tcW w:w="567" w:type="dxa"/>
          </w:tcPr>
          <w:p w:rsidR="00816E04" w:rsidRPr="005A0A64" w:rsidRDefault="00816E04" w:rsidP="000B67B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358B5" w:rsidRDefault="00816E04" w:rsidP="00484B04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8358B5" w:rsidRDefault="00816E04" w:rsidP="00484B04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484B0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98,6</w:t>
            </w:r>
          </w:p>
        </w:tc>
        <w:tc>
          <w:tcPr>
            <w:tcW w:w="567" w:type="dxa"/>
          </w:tcPr>
          <w:p w:rsidR="00816E04" w:rsidRPr="005A0A64" w:rsidRDefault="00816E04" w:rsidP="00484B0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358B5" w:rsidRDefault="00816E04" w:rsidP="00F7130C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8358B5" w:rsidRDefault="00816E04" w:rsidP="00F7130C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F7130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394,0</w:t>
            </w:r>
          </w:p>
        </w:tc>
        <w:tc>
          <w:tcPr>
            <w:tcW w:w="567" w:type="dxa"/>
          </w:tcPr>
          <w:p w:rsidR="00816E04" w:rsidRPr="005A0A64" w:rsidRDefault="00816E04" w:rsidP="00F7130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358B5" w:rsidRDefault="00816E04" w:rsidP="00C8582A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8358B5" w:rsidRDefault="00816E04" w:rsidP="00C8582A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358B5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8582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98,6</w:t>
            </w:r>
          </w:p>
        </w:tc>
        <w:tc>
          <w:tcPr>
            <w:tcW w:w="567" w:type="dxa"/>
          </w:tcPr>
          <w:p w:rsidR="00816E04" w:rsidRPr="005A0A64" w:rsidRDefault="00816E04" w:rsidP="00C8582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1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Федоров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A700D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A700DC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646,0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лесной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211221, 2006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309 369,36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700DC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Мотолодка МКМ Р61-22В4, 1993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114,1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A700DC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2 340 000,00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 за счет дохода, полученного от продажи квартиры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114,1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Сазонов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А.Н.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336 371,92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165,6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E7808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ВАЗ 211440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5E7808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SAMARA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2009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509 216,30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165,6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165,6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051C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051C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800,0</w:t>
            </w:r>
          </w:p>
        </w:tc>
        <w:tc>
          <w:tcPr>
            <w:tcW w:w="567" w:type="dxa"/>
          </w:tcPr>
          <w:p w:rsidR="00816E04" w:rsidRPr="005A0A64" w:rsidRDefault="00816E04" w:rsidP="00051C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051C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051C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165,6</w:t>
            </w:r>
          </w:p>
        </w:tc>
        <w:tc>
          <w:tcPr>
            <w:tcW w:w="567" w:type="dxa"/>
          </w:tcPr>
          <w:p w:rsidR="00816E04" w:rsidRPr="005A0A64" w:rsidRDefault="00816E04" w:rsidP="00051C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Рыбинцев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М.А.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82,4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6B038D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КИА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Magentis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2010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327 749,02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НИЖНЕЧИРСКАЯ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Барыкин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846,0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806DB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НИССАН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ALMERA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569 947,94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73,3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73,3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407 812,08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846,0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Дубровченко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С.Н.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1575,0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81,8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315 516,30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1010,0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1575,0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236 446,02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Котулевский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1192,0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433 125,85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 и земельный участок за счет заемных денежных средств (кредит)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83,3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6429C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6429C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</w:tcPr>
          <w:p w:rsidR="00816E04" w:rsidRPr="005A0A64" w:rsidRDefault="00816E04" w:rsidP="006429C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625,0</w:t>
            </w:r>
          </w:p>
        </w:tc>
        <w:tc>
          <w:tcPr>
            <w:tcW w:w="567" w:type="dxa"/>
          </w:tcPr>
          <w:p w:rsidR="00816E04" w:rsidRPr="005A0A64" w:rsidRDefault="00816E04" w:rsidP="006429C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835 790,13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Жилой дом и земельный участок за счет заемных денежных средств (кредит)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6429C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6429C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</w:tcPr>
          <w:p w:rsidR="00816E04" w:rsidRPr="005A0A64" w:rsidRDefault="00816E04" w:rsidP="006429C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90,4</w:t>
            </w:r>
          </w:p>
        </w:tc>
        <w:tc>
          <w:tcPr>
            <w:tcW w:w="567" w:type="dxa"/>
          </w:tcPr>
          <w:p w:rsidR="00816E04" w:rsidRPr="005A0A64" w:rsidRDefault="00816E04" w:rsidP="006429C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43,7</w:t>
            </w:r>
          </w:p>
        </w:tc>
        <w:tc>
          <w:tcPr>
            <w:tcW w:w="567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625,0</w:t>
            </w:r>
          </w:p>
        </w:tc>
        <w:tc>
          <w:tcPr>
            <w:tcW w:w="567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90,4</w:t>
            </w:r>
          </w:p>
        </w:tc>
        <w:tc>
          <w:tcPr>
            <w:tcW w:w="567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Долевая, 1/8</w:t>
            </w:r>
          </w:p>
        </w:tc>
        <w:tc>
          <w:tcPr>
            <w:tcW w:w="850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43,7</w:t>
            </w:r>
          </w:p>
        </w:tc>
        <w:tc>
          <w:tcPr>
            <w:tcW w:w="567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625,0</w:t>
            </w:r>
          </w:p>
        </w:tc>
        <w:tc>
          <w:tcPr>
            <w:tcW w:w="567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90,4</w:t>
            </w:r>
          </w:p>
        </w:tc>
        <w:tc>
          <w:tcPr>
            <w:tcW w:w="567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EE745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Долевая, 1/8</w:t>
            </w:r>
          </w:p>
        </w:tc>
        <w:tc>
          <w:tcPr>
            <w:tcW w:w="850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43,7</w:t>
            </w:r>
          </w:p>
        </w:tc>
        <w:tc>
          <w:tcPr>
            <w:tcW w:w="567" w:type="dxa"/>
          </w:tcPr>
          <w:p w:rsidR="00816E04" w:rsidRPr="00EE7455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EE7455" w:rsidRDefault="00816E04" w:rsidP="00D5465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EE7455" w:rsidRDefault="00816E04" w:rsidP="00D5465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</w:tcPr>
          <w:p w:rsidR="00816E04" w:rsidRPr="00EE7455" w:rsidRDefault="00816E04" w:rsidP="00D5465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625,0</w:t>
            </w:r>
          </w:p>
        </w:tc>
        <w:tc>
          <w:tcPr>
            <w:tcW w:w="567" w:type="dxa"/>
          </w:tcPr>
          <w:p w:rsidR="00816E04" w:rsidRPr="00EE7455" w:rsidRDefault="00816E04" w:rsidP="00D5465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EE7455" w:rsidRDefault="00816E04" w:rsidP="00D5465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EE7455" w:rsidRDefault="00816E04" w:rsidP="00D5465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</w:tcPr>
          <w:p w:rsidR="00816E04" w:rsidRPr="00EE7455" w:rsidRDefault="00816E04" w:rsidP="00D5465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90,4</w:t>
            </w:r>
          </w:p>
        </w:tc>
        <w:tc>
          <w:tcPr>
            <w:tcW w:w="567" w:type="dxa"/>
          </w:tcPr>
          <w:p w:rsidR="00816E04" w:rsidRPr="00EE7455" w:rsidRDefault="00816E04" w:rsidP="00D5465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E7455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Анисимов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1060,0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B2198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B2198C"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B2198C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B2198C">
              <w:rPr>
                <w:rFonts w:ascii="Times New Roman" w:hAnsi="Times New Roman"/>
                <w:color w:val="0F243E"/>
                <w:sz w:val="16"/>
                <w:szCs w:val="16"/>
              </w:rPr>
              <w:t>35,2</w:t>
            </w:r>
          </w:p>
        </w:tc>
        <w:tc>
          <w:tcPr>
            <w:tcW w:w="567" w:type="dxa"/>
          </w:tcPr>
          <w:p w:rsidR="00816E04" w:rsidRPr="00B2198C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B2198C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A63CF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ВАЗ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A63CFB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219010, 2013 г.</w:t>
            </w:r>
          </w:p>
        </w:tc>
        <w:tc>
          <w:tcPr>
            <w:tcW w:w="992" w:type="dxa"/>
            <w:vMerge w:val="restart"/>
          </w:tcPr>
          <w:p w:rsidR="00816E04" w:rsidRPr="00A63CFB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293 976,82</w:t>
            </w:r>
          </w:p>
        </w:tc>
        <w:tc>
          <w:tcPr>
            <w:tcW w:w="1559" w:type="dxa"/>
            <w:vMerge w:val="restart"/>
          </w:tcPr>
          <w:p w:rsidR="00816E04" w:rsidRPr="00A63CF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B2198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B2198C"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</w:tcPr>
          <w:p w:rsidR="00816E04" w:rsidRPr="00B2198C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B2198C">
              <w:rPr>
                <w:rFonts w:ascii="Times New Roman" w:hAnsi="Times New Roman"/>
                <w:color w:val="0F243E"/>
                <w:sz w:val="16"/>
                <w:szCs w:val="16"/>
              </w:rPr>
              <w:t>2100,0</w:t>
            </w:r>
          </w:p>
        </w:tc>
        <w:tc>
          <w:tcPr>
            <w:tcW w:w="567" w:type="dxa"/>
            <w:vMerge w:val="restart"/>
          </w:tcPr>
          <w:p w:rsidR="00816E04" w:rsidRPr="00B2198C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B2198C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71,5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A63CFB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87 248,61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A63CF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A63CF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Наумов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D80D5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D80D57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а/м легковой ФОЛЬКСВАГЕН Поло, 2017 г.</w:t>
            </w:r>
          </w:p>
        </w:tc>
        <w:tc>
          <w:tcPr>
            <w:tcW w:w="992" w:type="dxa"/>
            <w:vMerge w:val="restart"/>
          </w:tcPr>
          <w:p w:rsidR="00816E04" w:rsidRPr="00D80D57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D80D57">
              <w:rPr>
                <w:rFonts w:ascii="Times New Roman" w:hAnsi="Times New Roman"/>
                <w:color w:val="0F243E"/>
                <w:sz w:val="16"/>
                <w:szCs w:val="16"/>
              </w:rPr>
              <w:t>679 241,78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CA22FD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A63CF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A63CF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67,0</w:t>
            </w:r>
          </w:p>
        </w:tc>
        <w:tc>
          <w:tcPr>
            <w:tcW w:w="567" w:type="dxa"/>
          </w:tcPr>
          <w:p w:rsidR="00816E04" w:rsidRPr="005A0A64" w:rsidRDefault="00816E04" w:rsidP="00A63CF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408 370,82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A63CF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A63CF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A63CF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КРАСНОЯРСКАЯ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Земляной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В.Л.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BA694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BA694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Совместная с супругой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103,8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2 683 492,53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 – за счет накоплений за предыдущие годы и заемных денежных средств (кредит)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E224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BA6943" w:rsidRDefault="00816E04" w:rsidP="00CE2249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BA694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Совместная с </w:t>
            </w: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Земляным В.Д.</w:t>
            </w:r>
          </w:p>
        </w:tc>
        <w:tc>
          <w:tcPr>
            <w:tcW w:w="850" w:type="dxa"/>
          </w:tcPr>
          <w:p w:rsidR="00816E04" w:rsidRPr="005A0A64" w:rsidRDefault="00816E04" w:rsidP="00CE224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103,8</w:t>
            </w:r>
          </w:p>
        </w:tc>
        <w:tc>
          <w:tcPr>
            <w:tcW w:w="567" w:type="dxa"/>
          </w:tcPr>
          <w:p w:rsidR="00816E04" w:rsidRPr="005A0A64" w:rsidRDefault="00816E04" w:rsidP="00CE224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23204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МИЦУБИСИ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GALANT</w:t>
            </w:r>
            <w:r w:rsidRPr="00232049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.4, 2008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708 590,47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 – за счет накоплений за предыдущие годы и заемных денежных средств (кредит)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Камнев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Н.Г.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2121, 1981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333 016,53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411 247,39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60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Рябухин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1641,0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4E394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ДЭУ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DAEWOO</w:t>
            </w:r>
            <w:r w:rsidRPr="004E394A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NEXIA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375 294,22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 (долевое строительство), за счет накоплений за предыдущие годы, заемные денежные средства (кредит)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5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4E394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4E394A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368B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44/66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660000,0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21063, 1989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5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к легковым транспортным средствам КРКС 150, 2014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5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79,1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5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5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5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DC4EE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DC4EEA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79,1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191 657,67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C4EE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DC4EEA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1641,0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C4EE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DC4EEA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C4EE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DC4EEA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440000,0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C4EE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C4EE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C4EE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D1596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1641,0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20 000,00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1596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440000,0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1596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1596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1596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1596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1596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79,1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Глазнёв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1575,0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 21124, 2007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329 430,34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1E6E3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ХУНДАЙ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ELANTRA</w:t>
            </w:r>
            <w:r w:rsidRPr="001E6E3A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1.6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GLS</w:t>
            </w:r>
            <w:r w:rsidRPr="001E6E3A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MT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1575,0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2 264,37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СЕРАФИМОВИЧЕСКАЯ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Красноглазов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66,3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21074, 2004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354 084,69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116,4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301C9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301C9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301C9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301C9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301C9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116,4</w:t>
            </w:r>
          </w:p>
        </w:tc>
        <w:tc>
          <w:tcPr>
            <w:tcW w:w="567" w:type="dxa"/>
          </w:tcPr>
          <w:p w:rsidR="00816E04" w:rsidRPr="005A0A64" w:rsidRDefault="00816E04" w:rsidP="00301C9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Куватов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617,0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Автоприцеп для перевозки техники МЗСА 817708, 2012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713 953,45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184,1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617,0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490E2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ВАЗ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490E25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212140 4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х4, 2018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55 403,33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ТОЙОТА Корола, 2008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184,1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Власов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682,5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31512, 1995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292 280,31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грузовой ЗИЛ ММ3554, 1986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0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Чекунов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443,0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D53A6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MITSUBISHI</w:t>
            </w:r>
            <w:r w:rsidRPr="00D53A6F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OUTLANDER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242 736,96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Лодка Моторное судно «Воронеж», 1979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123,3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Шапров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2329,0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111130 22, 2002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316 152,92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83,2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2329,0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378 270,00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83,2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A70CC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A70CC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2329,0</w:t>
            </w:r>
          </w:p>
        </w:tc>
        <w:tc>
          <w:tcPr>
            <w:tcW w:w="567" w:type="dxa"/>
          </w:tcPr>
          <w:p w:rsidR="00816E04" w:rsidRPr="005A0A64" w:rsidRDefault="00816E04" w:rsidP="00A70CC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A70CC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A70CC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83,2</w:t>
            </w:r>
          </w:p>
        </w:tc>
        <w:tc>
          <w:tcPr>
            <w:tcW w:w="567" w:type="dxa"/>
          </w:tcPr>
          <w:p w:rsidR="00816E04" w:rsidRPr="005A0A64" w:rsidRDefault="00816E04" w:rsidP="00A70CC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УРЮПИНСКАЯ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Попов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Хантер, 2004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1 345 825,74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FB09F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НИССАН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X</w:t>
            </w:r>
            <w:r w:rsidRPr="00FB09F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Trail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2019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НИССАН Кашкай, 2019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472 717,66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Арестов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A4151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A4151C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застройкой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750,0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21054, 2009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648 523,38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A4151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ОПЛЕЬ Вектра, 2007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A4151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A4151C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315142, 2002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A4151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A4151C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A4151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A4151C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A4151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A4151C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A4151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A4151C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ФОРД Фокус, 2007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277 545,89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Легковой автомобиль за счет накоплений за предыдущие годы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2/3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9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Ястребов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А.Н.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D5465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D54650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1537,0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21310, 2006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312 490,18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D5465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D5465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D54650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LARGUS</w:t>
            </w:r>
            <w:r w:rsidRPr="00D54650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KSOY</w:t>
            </w:r>
            <w:r w:rsidRPr="00D54650">
              <w:rPr>
                <w:rFonts w:ascii="Times New Roman" w:hAnsi="Times New Roman"/>
                <w:color w:val="0F243E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D5465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D54650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2/28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3052000,0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75,3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75,3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130 943,68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1537,0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Коновалов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E060D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ФОРД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Focus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286 757,34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9A46E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9A46E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9A46E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72,9</w:t>
            </w:r>
          </w:p>
        </w:tc>
        <w:tc>
          <w:tcPr>
            <w:tcW w:w="567" w:type="dxa"/>
          </w:tcPr>
          <w:p w:rsidR="00816E04" w:rsidRPr="005A0A64" w:rsidRDefault="00816E04" w:rsidP="009A46E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31512, 1997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664 934,12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9A46E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9A46E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65,7</w:t>
            </w:r>
          </w:p>
        </w:tc>
        <w:tc>
          <w:tcPr>
            <w:tcW w:w="567" w:type="dxa"/>
          </w:tcPr>
          <w:p w:rsidR="00816E04" w:rsidRPr="005A0A64" w:rsidRDefault="00816E04" w:rsidP="009A46E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9A46E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16E04" w:rsidRPr="005A0A64" w:rsidRDefault="00816E04" w:rsidP="009A46E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1100,0</w:t>
            </w:r>
          </w:p>
        </w:tc>
        <w:tc>
          <w:tcPr>
            <w:tcW w:w="567" w:type="dxa"/>
          </w:tcPr>
          <w:p w:rsidR="00816E04" w:rsidRPr="005A0A64" w:rsidRDefault="00816E04" w:rsidP="009A46E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0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Вязовский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1379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1379F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379F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Совместная с супругой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1235,0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ГАЗ 31105, 2007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298 095,20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1379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1379F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31512, 1997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379F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Совместная с супругой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379F3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1379F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379F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Совместная с</w:t>
            </w: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 Вязовским С.А.</w:t>
            </w:r>
          </w:p>
        </w:tc>
        <w:tc>
          <w:tcPr>
            <w:tcW w:w="850" w:type="dxa"/>
          </w:tcPr>
          <w:p w:rsidR="00816E04" w:rsidRPr="005A0A64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1235,0</w:t>
            </w:r>
          </w:p>
        </w:tc>
        <w:tc>
          <w:tcPr>
            <w:tcW w:w="567" w:type="dxa"/>
          </w:tcPr>
          <w:p w:rsidR="00816E04" w:rsidRPr="005A0A64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132 934,32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379F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Совместная с</w:t>
            </w: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 Вязовским С.А.</w:t>
            </w:r>
          </w:p>
        </w:tc>
        <w:tc>
          <w:tcPr>
            <w:tcW w:w="850" w:type="dxa"/>
          </w:tcPr>
          <w:p w:rsidR="00816E04" w:rsidRPr="005A0A64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60,0</w:t>
            </w:r>
          </w:p>
        </w:tc>
        <w:tc>
          <w:tcPr>
            <w:tcW w:w="567" w:type="dxa"/>
          </w:tcPr>
          <w:p w:rsidR="00816E04" w:rsidRPr="005A0A64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ПРИКАВКАЗСКИЙ ОТДЕЛ </w:t>
            </w:r>
            <w:r w:rsidRPr="005A0A64">
              <w:rPr>
                <w:rFonts w:ascii="Times New Roman" w:hAnsi="Times New Roman"/>
                <w:b/>
                <w:color w:val="C00000"/>
                <w:sz w:val="12"/>
                <w:szCs w:val="12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50437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1379F3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Совместная с супругой</w:t>
            </w:r>
          </w:p>
        </w:tc>
        <w:tc>
          <w:tcPr>
            <w:tcW w:w="850" w:type="dxa"/>
          </w:tcPr>
          <w:p w:rsidR="00816E04" w:rsidRPr="005A0A64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60,0</w:t>
            </w:r>
          </w:p>
        </w:tc>
        <w:tc>
          <w:tcPr>
            <w:tcW w:w="567" w:type="dxa"/>
          </w:tcPr>
          <w:p w:rsidR="00816E04" w:rsidRPr="005A0A64" w:rsidRDefault="00816E04" w:rsidP="00504370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6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Муштатов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 составе дачных, садоводческих и огороднических объединений)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909,0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МИЦУБИСИ АУТЛЕНДЕР, 2013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558 361,07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6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909,0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755 912,16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50539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50539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68,8</w:t>
            </w:r>
          </w:p>
        </w:tc>
        <w:tc>
          <w:tcPr>
            <w:tcW w:w="567" w:type="dxa"/>
          </w:tcPr>
          <w:p w:rsidR="00816E04" w:rsidRPr="005A0A64" w:rsidRDefault="00816E04" w:rsidP="0050539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98326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</w:t>
            </w:r>
          </w:p>
        </w:tc>
        <w:tc>
          <w:tcPr>
            <w:tcW w:w="850" w:type="dxa"/>
          </w:tcPr>
          <w:p w:rsidR="00816E04" w:rsidRPr="005A0A64" w:rsidRDefault="00816E04" w:rsidP="0098326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700,0</w:t>
            </w:r>
          </w:p>
        </w:tc>
        <w:tc>
          <w:tcPr>
            <w:tcW w:w="567" w:type="dxa"/>
          </w:tcPr>
          <w:p w:rsidR="00816E04" w:rsidRPr="005A0A64" w:rsidRDefault="00816E04" w:rsidP="0098326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60155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 составе дачных, садоводческих и огороднических объединений)</w:t>
            </w:r>
          </w:p>
        </w:tc>
        <w:tc>
          <w:tcPr>
            <w:tcW w:w="850" w:type="dxa"/>
          </w:tcPr>
          <w:p w:rsidR="00816E04" w:rsidRPr="005A0A64" w:rsidRDefault="00816E04" w:rsidP="0060155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909,0</w:t>
            </w:r>
          </w:p>
        </w:tc>
        <w:tc>
          <w:tcPr>
            <w:tcW w:w="567" w:type="dxa"/>
          </w:tcPr>
          <w:p w:rsidR="00816E04" w:rsidRPr="005A0A64" w:rsidRDefault="00816E04" w:rsidP="0060155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Цапко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О.С.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F3447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ХУНДАЙ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Solaris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(хэтчбек), 2015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986 328,63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70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Котляров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С.М.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9C75A8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9C75A8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1166,0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C650E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C650E9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GRANTA</w:t>
            </w:r>
            <w:r w:rsidRPr="00C650E9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219070, 2017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588 707,59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9C75A8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C75A8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9C75A8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9C75A8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9C75A8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2/861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60447000,0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291 699,62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9C75A8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Рабцун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А.Т.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84,0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грузовой КАМАЗ 5511, 1982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267 723,75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автомобильный М-12738, 1994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автомобильный М-7171-00000-10-04, 2017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Миронченко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АУДИ А4, 1997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607 993,01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151728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15172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15172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52,0</w:t>
            </w:r>
          </w:p>
        </w:tc>
        <w:tc>
          <w:tcPr>
            <w:tcW w:w="567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0,22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151728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15172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15172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52,0</w:t>
            </w:r>
          </w:p>
        </w:tc>
        <w:tc>
          <w:tcPr>
            <w:tcW w:w="567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15172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151728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15172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15172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52,0</w:t>
            </w:r>
          </w:p>
        </w:tc>
        <w:tc>
          <w:tcPr>
            <w:tcW w:w="567" w:type="dxa"/>
          </w:tcPr>
          <w:p w:rsidR="00816E04" w:rsidRPr="005A0A64" w:rsidRDefault="00816E04" w:rsidP="00151728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15172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Нюнькин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объекты автомобильного транспорта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64,1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AD604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ХУНДАЙ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CRETA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2020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1 153 004,36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2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3 724 072,49</w:t>
            </w:r>
          </w:p>
        </w:tc>
        <w:tc>
          <w:tcPr>
            <w:tcW w:w="1559" w:type="dxa"/>
            <w:vMerge w:val="restart"/>
          </w:tcPr>
          <w:p w:rsidR="00816E04" w:rsidRPr="00AD604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AD604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 – за счет денежных средств, полученных на безвозвратной основе от близких родственников (</w:t>
            </w: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родители супруги</w:t>
            </w:r>
            <w:r w:rsidRPr="00AD604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,</w:t>
            </w:r>
            <w:r w:rsidRPr="00AD604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 xml:space="preserve"> накопления за предыдущие годы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AD604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D97DE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D97DE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64,1</w:t>
            </w:r>
          </w:p>
        </w:tc>
        <w:tc>
          <w:tcPr>
            <w:tcW w:w="567" w:type="dxa"/>
          </w:tcPr>
          <w:p w:rsidR="00816E04" w:rsidRPr="005A0A64" w:rsidRDefault="00816E04" w:rsidP="00D97DE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Веснин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А.Н.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897,0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2106, 1980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758 064,92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эксплуатации гаража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жилищного строительства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Долевая.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 с надворными постройками и сооружениями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Долевая.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105,6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 с надворными постройками и сооружениями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112 033,63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жилищного строительства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Тимофеев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0D015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100/293850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20489480,0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84,2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377 233,93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0D015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86E0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84,2</w:t>
            </w:r>
          </w:p>
        </w:tc>
        <w:tc>
          <w:tcPr>
            <w:tcW w:w="567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349 789,69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86E0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0D015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500,0</w:t>
            </w:r>
          </w:p>
        </w:tc>
        <w:tc>
          <w:tcPr>
            <w:tcW w:w="567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Згонников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16/812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2956,0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315 481,41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16/812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2956,0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437 183,03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16/812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2956,0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0D015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Кузнецов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73,9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357 505,82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86E0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73,9</w:t>
            </w:r>
          </w:p>
        </w:tc>
        <w:tc>
          <w:tcPr>
            <w:tcW w:w="567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567 669,03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86E0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2500,0</w:t>
            </w:r>
          </w:p>
        </w:tc>
        <w:tc>
          <w:tcPr>
            <w:tcW w:w="567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86E0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73,9</w:t>
            </w:r>
          </w:p>
        </w:tc>
        <w:tc>
          <w:tcPr>
            <w:tcW w:w="567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86E0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2500,0</w:t>
            </w:r>
          </w:p>
        </w:tc>
        <w:tc>
          <w:tcPr>
            <w:tcW w:w="567" w:type="dxa"/>
          </w:tcPr>
          <w:p w:rsidR="00816E04" w:rsidRPr="005A0A64" w:rsidRDefault="00816E04" w:rsidP="00C86E0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Меджидов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Р.Н.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328 381,20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363 560,84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60155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60155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60155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60155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60155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60155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55,9</w:t>
            </w:r>
          </w:p>
        </w:tc>
        <w:tc>
          <w:tcPr>
            <w:tcW w:w="567" w:type="dxa"/>
          </w:tcPr>
          <w:p w:rsidR="00816E04" w:rsidRPr="005A0A64" w:rsidRDefault="00816E04" w:rsidP="0060155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60155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Сидельников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С.Б.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788 293,93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Часть жилого дома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Гинцель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71,3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1223,0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Чери-Амулет А-15, 2007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459 520,43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Лодка моторная ПАТРИОТ 280, 2008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391 004,00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Ткаченко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А.Б.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A07CE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RENAULT</w:t>
            </w:r>
            <w:r w:rsidRPr="00A07CEC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Logan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692 858,00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142,3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33,5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249 251,09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142,3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КАВКАЗСКИЙ ОТДЕЛ </w:t>
            </w:r>
            <w:r w:rsidRPr="005A0A64">
              <w:rPr>
                <w:rFonts w:ascii="Times New Roman" w:hAnsi="Times New Roman"/>
                <w:b/>
                <w:color w:val="C00000"/>
                <w:sz w:val="12"/>
                <w:szCs w:val="12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Батчаев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А.Х.-М.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163,1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E925C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МЕРСЕДЕС БЕНЦ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GL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-450, 2006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995 007,08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560 896,63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163,1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925CF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E925CF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E925CF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2000,0</w:t>
            </w:r>
          </w:p>
        </w:tc>
        <w:tc>
          <w:tcPr>
            <w:tcW w:w="567" w:type="dxa"/>
          </w:tcPr>
          <w:p w:rsidR="00816E04" w:rsidRPr="005A0A64" w:rsidRDefault="00816E04" w:rsidP="00E925CF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163,1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925CF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E925CF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E925CF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2000,0</w:t>
            </w:r>
          </w:p>
        </w:tc>
        <w:tc>
          <w:tcPr>
            <w:tcW w:w="567" w:type="dxa"/>
          </w:tcPr>
          <w:p w:rsidR="00816E04" w:rsidRPr="005A0A64" w:rsidRDefault="00816E04" w:rsidP="00E925CF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925CF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E925CF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E925CF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163,1</w:t>
            </w:r>
          </w:p>
        </w:tc>
        <w:tc>
          <w:tcPr>
            <w:tcW w:w="567" w:type="dxa"/>
          </w:tcPr>
          <w:p w:rsidR="00816E04" w:rsidRPr="005A0A64" w:rsidRDefault="00816E04" w:rsidP="00E925CF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15613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15613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47,0</w:t>
            </w:r>
          </w:p>
        </w:tc>
        <w:tc>
          <w:tcPr>
            <w:tcW w:w="567" w:type="dxa"/>
          </w:tcPr>
          <w:p w:rsidR="00816E04" w:rsidRPr="005A0A64" w:rsidRDefault="00816E04" w:rsidP="0015613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FC4401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163,1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Батчаева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FC4401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1/7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528 450,25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FC4401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1/7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Аджиев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Х.О.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FC4401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FC4401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НИССАН Ноут, 2007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397 834,52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FC4401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</w:t>
            </w: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 </w:t>
            </w:r>
            <w:r w:rsidRPr="00FC4401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107,4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7B2E1F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2D4F2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2D4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107,4</w:t>
            </w:r>
          </w:p>
        </w:tc>
        <w:tc>
          <w:tcPr>
            <w:tcW w:w="567" w:type="dxa"/>
          </w:tcPr>
          <w:p w:rsidR="00816E04" w:rsidRPr="005A0A64" w:rsidRDefault="00816E04" w:rsidP="002D4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D4F2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2D4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318,0</w:t>
            </w:r>
          </w:p>
        </w:tc>
        <w:tc>
          <w:tcPr>
            <w:tcW w:w="567" w:type="dxa"/>
          </w:tcPr>
          <w:p w:rsidR="00816E04" w:rsidRPr="005A0A64" w:rsidRDefault="00816E04" w:rsidP="002D4F2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Борлаков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310 296,33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Баев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Э.Б.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122,1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336 047,59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Кочкаров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Р.А.-А.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336 061,35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FC4401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1A686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1A686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ВЕРХНЕДОНСКОЙ ОТДЕЛ </w:t>
            </w:r>
            <w:r w:rsidRPr="005A0A64">
              <w:rPr>
                <w:rFonts w:ascii="Times New Roman" w:hAnsi="Times New Roman"/>
                <w:b/>
                <w:color w:val="C00000"/>
                <w:sz w:val="12"/>
                <w:szCs w:val="12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ЦЕНТРАЛЬНЫЙ АППАРАТ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Левенец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69,2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355 958,64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Узембло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Н.Б.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534 693,19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95,4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4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6D75B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Ssang</w:t>
            </w:r>
            <w:r w:rsidRPr="006D75B6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Yong</w:t>
            </w:r>
            <w:r w:rsidRPr="006D75B6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Kyron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2012 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1 382 241,71</w:t>
            </w:r>
          </w:p>
        </w:tc>
        <w:tc>
          <w:tcPr>
            <w:tcW w:w="1559" w:type="dxa"/>
            <w:vMerge w:val="restart"/>
          </w:tcPr>
          <w:p w:rsidR="00816E04" w:rsidRPr="006D75B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Ssang</w:t>
            </w:r>
            <w:r w:rsidRPr="006D75B6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Yong</w:t>
            </w:r>
            <w:r w:rsidRPr="006D75B6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Kyron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2012 г.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211540, 2008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D9116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D9116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72,5</w:t>
            </w:r>
          </w:p>
        </w:tc>
        <w:tc>
          <w:tcPr>
            <w:tcW w:w="567" w:type="dxa"/>
          </w:tcPr>
          <w:p w:rsidR="00816E04" w:rsidRPr="005A0A64" w:rsidRDefault="00816E04" w:rsidP="00D9116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D9116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D9116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60,1</w:t>
            </w:r>
          </w:p>
        </w:tc>
        <w:tc>
          <w:tcPr>
            <w:tcW w:w="567" w:type="dxa"/>
          </w:tcPr>
          <w:p w:rsidR="00816E04" w:rsidRPr="005A0A64" w:rsidRDefault="00816E04" w:rsidP="00D9116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Салин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Н.Н.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2427,0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850FB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50FB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а/м легковой ШЕВРОЛЕ Круз, 2012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277 533,76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423D2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423D2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423D2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38,4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423D2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850FB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50FB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а/м легковой МАЗДА-6, 2013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423D2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423D2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423D2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423D2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850FB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50FB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Мотоцикл Днепр-2, 1996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850FB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50FB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Грузовой фургон МЕРСЕДЕС Спринтер-1, 1996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850FB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50FB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Мотовездеход Ямаха Вольверин, 2003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850FB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850FB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Прицеп к легковому автомобилю Бекманн Р-20, 1985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2427,0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215 476,56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2427,0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423D2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423D2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3200,0</w:t>
            </w:r>
          </w:p>
        </w:tc>
        <w:tc>
          <w:tcPr>
            <w:tcW w:w="567" w:type="dxa"/>
          </w:tcPr>
          <w:p w:rsidR="00816E04" w:rsidRPr="005A0A64" w:rsidRDefault="00816E04" w:rsidP="00423D2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423D2B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423D2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120,0</w:t>
            </w:r>
          </w:p>
        </w:tc>
        <w:tc>
          <w:tcPr>
            <w:tcW w:w="567" w:type="dxa"/>
          </w:tcPr>
          <w:p w:rsidR="00816E04" w:rsidRPr="005A0A64" w:rsidRDefault="00816E04" w:rsidP="00423D2B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Кудряшов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С.И.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672 601,64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131,4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329,3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131,4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9A391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МИЦУБИСИ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</w:t>
            </w:r>
            <w:r w:rsidRPr="009A3913">
              <w:rPr>
                <w:rFonts w:ascii="Times New Roman" w:hAnsi="Times New Roman"/>
                <w:color w:val="0F243E"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2007 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117 356,88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к легковым автомобилям НВ48АА, 2015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Прусаков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46,2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21213, 1996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310 028,26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2107, 1988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Петухов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Р.Е.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91,5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341 179,63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Гончаров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А.Е.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67,3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F913E8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ВАЗ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F913E8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VESTA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502 541,23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Совместная 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67,3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505 359,01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33,9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67,3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67,3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Чурсанов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2/3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РЕНО Логан, 2013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352 074,40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39,4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B338B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 w:rsidRPr="005B338B">
              <w:rPr>
                <w:rFonts w:ascii="Times New Roman" w:hAnsi="Times New Roman"/>
                <w:color w:val="0F243E"/>
                <w:sz w:val="16"/>
                <w:szCs w:val="16"/>
              </w:rPr>
              <w:t>469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 </w:t>
            </w:r>
            <w:r w:rsidRPr="005B338B">
              <w:rPr>
                <w:rFonts w:ascii="Times New Roman" w:hAnsi="Times New Roman"/>
                <w:color w:val="0F243E"/>
                <w:sz w:val="16"/>
                <w:szCs w:val="16"/>
              </w:rPr>
              <w:t>783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</w:t>
            </w:r>
            <w:r w:rsidRPr="005B338B">
              <w:rPr>
                <w:rFonts w:ascii="Times New Roman" w:hAnsi="Times New Roman"/>
                <w:color w:val="0F243E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39,4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B338B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Комната (коммунальной квартире)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B338B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60,9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ПАВЛОВСКАЯ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Старков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423D2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ВАЗ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423D2B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VESTA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2017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381 842,83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384 214,22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Сафонов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В.И.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799,0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F8041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РЕНО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LOGAN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285 624,18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Мотолодка Автобот, 1988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к легковому автомобилю 821303, 2015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799,0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519 777,45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Каменев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НИССАН Альмера Классик, 2007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579 392,35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домом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343 424,69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Квартира, за счет накоплений за предыдущие годы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Мужиченко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Ю.Н.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217130 ПРИОРА, 2011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455 832,32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ХУНДАЙ Туксон, 2016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1 204 902,63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66,7</w:t>
            </w:r>
          </w:p>
        </w:tc>
        <w:tc>
          <w:tcPr>
            <w:tcW w:w="567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грузовой МАЗ 6312А8 360-015, 2012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грузовой МАЗ 6312А9 320-010, 2010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общего назначения к грузовым автомобилям САЗАП 83053, 2003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общего назначения к грузовым автомобилям САЗАП 82053, 2014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46443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46443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66,7</w:t>
            </w:r>
          </w:p>
        </w:tc>
        <w:tc>
          <w:tcPr>
            <w:tcW w:w="567" w:type="dxa"/>
          </w:tcPr>
          <w:p w:rsidR="00816E04" w:rsidRPr="005A0A64" w:rsidRDefault="00816E04" w:rsidP="0046443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Щербинин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2586,0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22,0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DAEWOO</w:t>
            </w:r>
            <w:r w:rsidRPr="00205E50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NEXIA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седан, 2006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455 402,91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2121, 1982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2586,0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KIA</w:t>
            </w:r>
            <w:r w:rsidRPr="00205E50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Cee</w:t>
            </w:r>
            <w:r w:rsidRPr="00205E50">
              <w:rPr>
                <w:rFonts w:ascii="Times New Roman" w:hAnsi="Times New Roman"/>
                <w:color w:val="0F243E"/>
                <w:sz w:val="16"/>
                <w:szCs w:val="16"/>
              </w:rPr>
              <w:t>′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d</w:t>
            </w:r>
            <w:r w:rsidRPr="00205E50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KIA</w:t>
            </w:r>
            <w:r w:rsidRPr="00205E50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JD</w:t>
            </w:r>
            <w:r w:rsidRPr="00205E50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Cee</w:t>
            </w:r>
            <w:r w:rsidRPr="00205E50">
              <w:rPr>
                <w:rFonts w:ascii="Times New Roman" w:hAnsi="Times New Roman"/>
                <w:color w:val="0F243E"/>
                <w:sz w:val="16"/>
                <w:szCs w:val="16"/>
              </w:rPr>
              <w:t>′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d</w:t>
            </w:r>
            <w:r w:rsidRPr="00205E50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773 689,47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ЛИПЕЦКИЙ ОТДЕЛ </w:t>
            </w:r>
            <w:r w:rsidRPr="005A0A64">
              <w:rPr>
                <w:rFonts w:ascii="Times New Roman" w:hAnsi="Times New Roman"/>
                <w:b/>
                <w:color w:val="C00000"/>
                <w:sz w:val="12"/>
                <w:szCs w:val="12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Бодров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852 337,77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жилого дома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1/132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1460,0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 (недостроенный, 79% готовности)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жилого дома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1/132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1460,0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Недостроенный жилой дом (79% готовности)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466 143,83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жилого дома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1/132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1460,0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5F03B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Недостроенный жилой дом (79% готовности)</w:t>
            </w:r>
          </w:p>
        </w:tc>
        <w:tc>
          <w:tcPr>
            <w:tcW w:w="850" w:type="dxa"/>
          </w:tcPr>
          <w:p w:rsidR="00816E04" w:rsidRPr="005A0A64" w:rsidRDefault="00816E04" w:rsidP="005F03B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52,5</w:t>
            </w:r>
          </w:p>
        </w:tc>
        <w:tc>
          <w:tcPr>
            <w:tcW w:w="567" w:type="dxa"/>
          </w:tcPr>
          <w:p w:rsidR="00816E04" w:rsidRPr="005A0A64" w:rsidRDefault="00816E04" w:rsidP="005F03B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FFFFFF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5F03B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5F03B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5F03B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Антонова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570 695,76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44,7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Лада 219010, 2015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228 063,72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размер доли 1,95 ГА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4557796,0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5/8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Тарасов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469, 1985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329 558,92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Тишков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114F40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3303, 1988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309 680,57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114F40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4200,0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3/8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Оборотов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АУДИ А6, 2007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408 206,70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253,8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253,8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368 956,42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Шахов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Р.В.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363 077,80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212 618,87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Кудаев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Б.Е.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21041-30, 2008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428 338,61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211440, 2009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124,2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Трактор Т 40А, 1992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124,2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674 879,33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Поливкин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26,1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ФОРД Фокус, 2007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376 295,37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0D3E1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0D3E1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39,8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0D3E1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626 950,38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3871,0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Садовый домик (нежилое здание)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Шлакоблочный жилой дом с хозяйственными пристройками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114F4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Беляев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П.И.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РЕНО МЕГАН, 2010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416 341,68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63,8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E925CF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E925CF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68,2</w:t>
            </w:r>
          </w:p>
        </w:tc>
        <w:tc>
          <w:tcPr>
            <w:tcW w:w="567" w:type="dxa"/>
          </w:tcPr>
          <w:p w:rsidR="00816E04" w:rsidRPr="005A0A64" w:rsidRDefault="00816E04" w:rsidP="00E925CF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966 451,84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E925CF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E925CF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68,2</w:t>
            </w:r>
          </w:p>
        </w:tc>
        <w:tc>
          <w:tcPr>
            <w:tcW w:w="567" w:type="dxa"/>
          </w:tcPr>
          <w:p w:rsidR="00816E04" w:rsidRPr="005A0A64" w:rsidRDefault="00816E04" w:rsidP="00E925CF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63,8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Тормышов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544 830,85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0D3E1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0D3E1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0D3E1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35,6</w:t>
            </w:r>
          </w:p>
        </w:tc>
        <w:tc>
          <w:tcPr>
            <w:tcW w:w="567" w:type="dxa"/>
          </w:tcPr>
          <w:p w:rsidR="00816E04" w:rsidRPr="005A0A64" w:rsidRDefault="00816E04" w:rsidP="000D3E1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543 491,20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821,31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АЗОВО-КУБАНСКИЙ ОТДЕЛ </w:t>
            </w:r>
            <w:r w:rsidRPr="005A0A64">
              <w:rPr>
                <w:rFonts w:ascii="Times New Roman" w:hAnsi="Times New Roman"/>
                <w:b/>
                <w:color w:val="C00000"/>
                <w:sz w:val="12"/>
                <w:szCs w:val="12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ЦЕНТРАЛЬНЫЙ АППАРАТ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Абозин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 с супругой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для легкового автомобиля 821303, 2014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1 080 869,59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Совместная с Абозиным А.В.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307 311,89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Ожуг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505,0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118,8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8801E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ФОЛЬКСВАГЕН 2Н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AMAROK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505 701,69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объектов (территорий) рекреационного назначения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402,0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 31514, 2000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8801E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Мотоцикл БМВ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S1000R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191,5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Катер ОБЬ 3М, 1986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к легковому автомобилю рег. № ЕА 5236 23 82944С, 2005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191,5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276 164,21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73,9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9309FC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9309F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191,5</w:t>
            </w:r>
          </w:p>
        </w:tc>
        <w:tc>
          <w:tcPr>
            <w:tcW w:w="567" w:type="dxa"/>
          </w:tcPr>
          <w:p w:rsidR="00816E04" w:rsidRPr="005A0A64" w:rsidRDefault="00816E04" w:rsidP="009309F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91,4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9309FC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9309F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505,0</w:t>
            </w:r>
          </w:p>
        </w:tc>
        <w:tc>
          <w:tcPr>
            <w:tcW w:w="567" w:type="dxa"/>
          </w:tcPr>
          <w:p w:rsidR="00816E04" w:rsidRPr="005A0A64" w:rsidRDefault="00816E04" w:rsidP="009309F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66,2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B45AB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B45AB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191,5</w:t>
            </w:r>
          </w:p>
        </w:tc>
        <w:tc>
          <w:tcPr>
            <w:tcW w:w="567" w:type="dxa"/>
          </w:tcPr>
          <w:p w:rsidR="00816E04" w:rsidRPr="005A0A64" w:rsidRDefault="00816E04" w:rsidP="00B45AB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B45AB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B45AB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505,0</w:t>
            </w:r>
          </w:p>
        </w:tc>
        <w:tc>
          <w:tcPr>
            <w:tcW w:w="567" w:type="dxa"/>
          </w:tcPr>
          <w:p w:rsidR="00816E04" w:rsidRPr="005A0A64" w:rsidRDefault="00816E04" w:rsidP="00B45AB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B7637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B7637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191,5</w:t>
            </w:r>
          </w:p>
        </w:tc>
        <w:tc>
          <w:tcPr>
            <w:tcW w:w="567" w:type="dxa"/>
          </w:tcPr>
          <w:p w:rsidR="00816E04" w:rsidRPr="005A0A64" w:rsidRDefault="00816E04" w:rsidP="00B7637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B7637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B7637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505,0</w:t>
            </w:r>
          </w:p>
        </w:tc>
        <w:tc>
          <w:tcPr>
            <w:tcW w:w="567" w:type="dxa"/>
          </w:tcPr>
          <w:p w:rsidR="00816E04" w:rsidRPr="005A0A64" w:rsidRDefault="00816E04" w:rsidP="00B76372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Кудря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Т.Ю.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1 132 228,72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Ющенко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А.Н.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105,9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МИЦУБИСИ Паджеро Спорт, 2016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1 047 613,56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663,0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участок, земли населенных пунктов – усадебные и блокированные жилые дома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406,0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105,9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36,6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140,8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Хозяйственный блок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УСТЬ-ЛАБИНСКАЯ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39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Денисенко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Д.Ю.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29,5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92162D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ХУНДАЙ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SANTA</w:t>
            </w:r>
            <w:r w:rsidRPr="0092162D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FE</w:t>
            </w:r>
            <w:r w:rsidRPr="0092162D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,2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GLS</w:t>
            </w:r>
            <w:r w:rsidRPr="0092162D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AT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460 849,23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3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3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3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29,5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18 450,00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29,5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3A669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3A66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95,0</w:t>
            </w:r>
          </w:p>
        </w:tc>
        <w:tc>
          <w:tcPr>
            <w:tcW w:w="567" w:type="dxa"/>
          </w:tcPr>
          <w:p w:rsidR="00816E04" w:rsidRPr="005A0A64" w:rsidRDefault="00816E04" w:rsidP="003A66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3A669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3A66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180,0</w:t>
            </w:r>
          </w:p>
        </w:tc>
        <w:tc>
          <w:tcPr>
            <w:tcW w:w="567" w:type="dxa"/>
          </w:tcPr>
          <w:p w:rsidR="00816E04" w:rsidRPr="005A0A64" w:rsidRDefault="00816E04" w:rsidP="003A66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3A669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3A66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3A66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3A669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3A66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180,0</w:t>
            </w:r>
          </w:p>
        </w:tc>
        <w:tc>
          <w:tcPr>
            <w:tcW w:w="567" w:type="dxa"/>
          </w:tcPr>
          <w:p w:rsidR="00816E04" w:rsidRPr="005A0A64" w:rsidRDefault="00816E04" w:rsidP="003A66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29,5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B42A5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B42A5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95,0</w:t>
            </w:r>
          </w:p>
        </w:tc>
        <w:tc>
          <w:tcPr>
            <w:tcW w:w="567" w:type="dxa"/>
          </w:tcPr>
          <w:p w:rsidR="00816E04" w:rsidRPr="005A0A64" w:rsidRDefault="00816E04" w:rsidP="00B42A5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B42A5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B42A5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180,0</w:t>
            </w:r>
          </w:p>
        </w:tc>
        <w:tc>
          <w:tcPr>
            <w:tcW w:w="567" w:type="dxa"/>
          </w:tcPr>
          <w:p w:rsidR="00816E04" w:rsidRPr="005A0A64" w:rsidRDefault="00816E04" w:rsidP="00B42A5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B42A5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B42A5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B42A5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B42A5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B42A5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180,0</w:t>
            </w:r>
          </w:p>
        </w:tc>
        <w:tc>
          <w:tcPr>
            <w:tcW w:w="567" w:type="dxa"/>
          </w:tcPr>
          <w:p w:rsidR="00816E04" w:rsidRPr="005A0A64" w:rsidRDefault="00816E04" w:rsidP="00B42A5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Лебедь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И.Б.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2108, 1986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378 763,73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2111, 2007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676F1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676F1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444,0</w:t>
            </w:r>
          </w:p>
        </w:tc>
        <w:tc>
          <w:tcPr>
            <w:tcW w:w="567" w:type="dxa"/>
          </w:tcPr>
          <w:p w:rsidR="00816E04" w:rsidRPr="005A0A64" w:rsidRDefault="00816E04" w:rsidP="00676F1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676F1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676F1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80,0</w:t>
            </w:r>
          </w:p>
        </w:tc>
        <w:tc>
          <w:tcPr>
            <w:tcW w:w="567" w:type="dxa"/>
          </w:tcPr>
          <w:p w:rsidR="00816E04" w:rsidRPr="005A0A64" w:rsidRDefault="00816E04" w:rsidP="00676F1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Лобода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С.Л.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500,0</w:t>
            </w:r>
          </w:p>
        </w:tc>
        <w:tc>
          <w:tcPr>
            <w:tcW w:w="567" w:type="dxa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637 271,02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91,6</w:t>
            </w:r>
          </w:p>
        </w:tc>
        <w:tc>
          <w:tcPr>
            <w:tcW w:w="567" w:type="dxa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B40AD3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ТОЙОТА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NOAN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91,7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Клюкин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425,0</w:t>
            </w:r>
          </w:p>
        </w:tc>
        <w:tc>
          <w:tcPr>
            <w:tcW w:w="567" w:type="dxa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333 328,23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54,7</w:t>
            </w:r>
          </w:p>
        </w:tc>
        <w:tc>
          <w:tcPr>
            <w:tcW w:w="567" w:type="dxa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005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425,0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Левченко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104,2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21093, 1990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323 671,97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DE672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TOYOTA</w:t>
            </w:r>
            <w:r w:rsidRPr="00DE6726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COROLLA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960 705,25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104,2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104,2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5B159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5B15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104,2</w:t>
            </w:r>
          </w:p>
        </w:tc>
        <w:tc>
          <w:tcPr>
            <w:tcW w:w="567" w:type="dxa"/>
          </w:tcPr>
          <w:p w:rsidR="00816E04" w:rsidRPr="005A0A64" w:rsidRDefault="00816E04" w:rsidP="005B15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5B159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5B15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851,0</w:t>
            </w:r>
          </w:p>
        </w:tc>
        <w:tc>
          <w:tcPr>
            <w:tcW w:w="567" w:type="dxa"/>
          </w:tcPr>
          <w:p w:rsidR="00816E04" w:rsidRPr="005A0A64" w:rsidRDefault="00816E04" w:rsidP="005B159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Клещенко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Е.Е.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21120, 2002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439 556,34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299,1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540 675,88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299,1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299,1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ЕЙСКАЯ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Петрасов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840,0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428 394,85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Земли, находящиеся в составе дачных, садоводческих и огороднических объединений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302,1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840,0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F52647" w:rsidRDefault="00816E04" w:rsidP="00CC1B6D">
            <w:pPr>
              <w:spacing w:after="0" w:line="240" w:lineRule="auto"/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ТОЙОТА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CAMRY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471 735,58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302,1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Новак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А.Н.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C5090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NISSAN</w:t>
            </w:r>
            <w:r w:rsidRPr="00C5090C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ALMERA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2013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455 282,55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1178,0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125 888,54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приусадебный, за счет денежных средств, полученных в порядке дарения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Калугин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C10F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C10F84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1345,0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ФОРД Хейтчбэк, 2008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337 850,21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C10F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C10F84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21213, 1980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D0C0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99,7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D0C0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D0C06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Долевая, 1/2 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1345,0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355 709,56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99,7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19,9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9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Демиденко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Долевая, 7/857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857,0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C6723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C6723C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219030, 2015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353 100,59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C6723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ИСУЗУ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ELF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1993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500,0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Долевая, 7/100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110,1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750/857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C6723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ТОЙОТА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RAV</w:t>
            </w:r>
            <w:r w:rsidRPr="00C6723C">
              <w:rPr>
                <w:rFonts w:ascii="Times New Roman" w:hAnsi="Times New Roman"/>
                <w:color w:val="0F243E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10 000,14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73/100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50/857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10/100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Стефак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213100, 2010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540 824,96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439 026,25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6D0C0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ПРИМОРСКО-АХТАРСКАЯ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Бугаевская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394 454,92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Никонец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ТОЙОТА Аурис, 2008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618 823,41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118 034,80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участок, земли, находящиеся в составе дачных, садоводческих и огороднических объединений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135,0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Михайлов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92,2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1C696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KIA SLS SPORIAGE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2011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489 915,43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92,2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1C696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MAZDA</w:t>
            </w:r>
            <w:r w:rsidRPr="001C6960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312 738,00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Кибальников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21063 1985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321 614,16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легковой категории Е ТМ 38284, 2004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36795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36795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960,0</w:t>
            </w:r>
          </w:p>
        </w:tc>
        <w:tc>
          <w:tcPr>
            <w:tcW w:w="567" w:type="dxa"/>
          </w:tcPr>
          <w:p w:rsidR="00816E04" w:rsidRPr="005A0A64" w:rsidRDefault="00816E04" w:rsidP="0036795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36795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36795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88,0</w:t>
            </w:r>
          </w:p>
        </w:tc>
        <w:tc>
          <w:tcPr>
            <w:tcW w:w="567" w:type="dxa"/>
          </w:tcPr>
          <w:p w:rsidR="00816E04" w:rsidRPr="005A0A64" w:rsidRDefault="00816E04" w:rsidP="0036795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Красков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А.Н.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НИССАН Примера, 2005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464 341,83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107,4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350CFD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188 292,88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107,4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Демин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21213, 1998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493 417,59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1109,0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141,4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МАЗДА 3, 2014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302 319,00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141,4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141,4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Шмалько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В.Е.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883A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83A9C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дачный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363 163,00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83A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83A9C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83A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83A9C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883A9C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</w:pPr>
            <w:r w:rsidRPr="00883A9C">
              <w:rPr>
                <w:rFonts w:ascii="Times New Roman" w:hAnsi="Times New Roman"/>
                <w:color w:val="0F243E"/>
                <w:spacing w:val="-4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31.7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ХЕНДЭ Солярис, 2012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80 780,07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6D3AF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50" w:type="dxa"/>
          </w:tcPr>
          <w:p w:rsidR="00816E04" w:rsidRPr="005A0A64" w:rsidRDefault="00816E04" w:rsidP="006D3A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300,0</w:t>
            </w:r>
          </w:p>
        </w:tc>
        <w:tc>
          <w:tcPr>
            <w:tcW w:w="567" w:type="dxa"/>
          </w:tcPr>
          <w:p w:rsidR="00816E04" w:rsidRPr="005A0A64" w:rsidRDefault="00816E04" w:rsidP="006D3A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Default="00816E04" w:rsidP="006D3AF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Default="00816E04" w:rsidP="006D3A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80,0</w:t>
            </w:r>
          </w:p>
        </w:tc>
        <w:tc>
          <w:tcPr>
            <w:tcW w:w="567" w:type="dxa"/>
          </w:tcPr>
          <w:p w:rsidR="00816E04" w:rsidRDefault="00816E04" w:rsidP="006D3A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6D3AF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50" w:type="dxa"/>
          </w:tcPr>
          <w:p w:rsidR="00816E04" w:rsidRDefault="00816E04" w:rsidP="006D3A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300,0</w:t>
            </w:r>
          </w:p>
        </w:tc>
        <w:tc>
          <w:tcPr>
            <w:tcW w:w="567" w:type="dxa"/>
          </w:tcPr>
          <w:p w:rsidR="00816E04" w:rsidRDefault="00816E04" w:rsidP="006D3A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6D3AF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Default="00816E04" w:rsidP="006D3A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31,7</w:t>
            </w:r>
          </w:p>
        </w:tc>
        <w:tc>
          <w:tcPr>
            <w:tcW w:w="567" w:type="dxa"/>
          </w:tcPr>
          <w:p w:rsidR="00816E04" w:rsidRDefault="00816E04" w:rsidP="006D3A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КУБАНСКАЯ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Соколовский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садоводческий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94,1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592 436,92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Сергиенко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464 850,20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3788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E3788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E3788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700,0</w:t>
            </w:r>
          </w:p>
        </w:tc>
        <w:tc>
          <w:tcPr>
            <w:tcW w:w="567" w:type="dxa"/>
          </w:tcPr>
          <w:p w:rsidR="00816E04" w:rsidRPr="005A0A64" w:rsidRDefault="00816E04" w:rsidP="00E3788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460 982,76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E3788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E3788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E3788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72,3</w:t>
            </w:r>
          </w:p>
        </w:tc>
        <w:tc>
          <w:tcPr>
            <w:tcW w:w="567" w:type="dxa"/>
          </w:tcPr>
          <w:p w:rsidR="00816E04" w:rsidRPr="005A0A64" w:rsidRDefault="00816E04" w:rsidP="00E3788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Гречко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Г.И.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21150, 2004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559 021,12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91615D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HYNDAI</w:t>
            </w:r>
            <w:r w:rsidRPr="0091615D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ACCENT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Гребное судно Обь 3, 1992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9 145,16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5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</w:t>
            </w: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Конограй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6D3A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D3AF7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участок, земли находящиеся в составе садоводческих и огороднических объединений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ШКОДА ЕТИ, 2010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581 721,92</w:t>
            </w:r>
          </w:p>
        </w:tc>
        <w:tc>
          <w:tcPr>
            <w:tcW w:w="1559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 за счет заемных денежных средств (кредит) и дохода, полученного от продажи жилого дома с участком;</w:t>
            </w:r>
          </w:p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Легковой автомобиль за счет накоплений за предыдущие годы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5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6D3AF7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77,2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0A022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КИА Спортейдж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JA</w:t>
            </w:r>
            <w:r w:rsidRPr="000A0222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5533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5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10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6D3AF7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участок, земли, находящиеся в составе дачных, садоводческих и огороднических объединений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2 190 558,81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-Земельный участок и жилой дом за счет дохода от продажи земельного участка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0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участок, земли, находящиеся в составе дачных, садоводческих и огороднических объединений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0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66682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6682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участок, земли, находящиеся в составе дачных, садоводческих и огороднических объединений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6682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6682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Иванченко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66682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6682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ШЕВРОЛЕ Ланос, 2007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839 420,37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66829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6682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666829" w:rsidRDefault="00816E04" w:rsidP="006F3289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6682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6F32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77,3</w:t>
            </w:r>
          </w:p>
        </w:tc>
        <w:tc>
          <w:tcPr>
            <w:tcW w:w="567" w:type="dxa"/>
          </w:tcPr>
          <w:p w:rsidR="00816E04" w:rsidRPr="005A0A64" w:rsidRDefault="00816E04" w:rsidP="006F32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180 000,00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66829" w:rsidRDefault="00816E04" w:rsidP="006F3289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6682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6F32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480,0</w:t>
            </w:r>
          </w:p>
        </w:tc>
        <w:tc>
          <w:tcPr>
            <w:tcW w:w="567" w:type="dxa"/>
          </w:tcPr>
          <w:p w:rsidR="00816E04" w:rsidRPr="005A0A64" w:rsidRDefault="00816E04" w:rsidP="006F32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666829" w:rsidRDefault="00816E04" w:rsidP="0093330E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6682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93330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77,3</w:t>
            </w:r>
          </w:p>
        </w:tc>
        <w:tc>
          <w:tcPr>
            <w:tcW w:w="567" w:type="dxa"/>
          </w:tcPr>
          <w:p w:rsidR="00816E04" w:rsidRPr="005A0A64" w:rsidRDefault="00816E04" w:rsidP="0093330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66829" w:rsidRDefault="00816E04" w:rsidP="0093330E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66829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93330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480,0</w:t>
            </w:r>
          </w:p>
        </w:tc>
        <w:tc>
          <w:tcPr>
            <w:tcW w:w="567" w:type="dxa"/>
          </w:tcPr>
          <w:p w:rsidR="00816E04" w:rsidRPr="005A0A64" w:rsidRDefault="00816E04" w:rsidP="0093330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ЧЕРНОМОРСКАЯ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0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Голуб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989,0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47,1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ТОЙОТА Авенсис, 2010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461 234,57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ЛЭНД РОВЕР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FREELANDER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2004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3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53,1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53,1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21310, 2002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3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39,1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Прицеп к легковым автомобилям КМ 38136, 1995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Бондарев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К.Б.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Лодочная станция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Общая долевая, 1/2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208,4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48,6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ЛЭНД РОВЕР Рендж Ровер Спорт, 2013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374 579,27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469Б, 1983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3151, 1983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грузовой ГАЗ 66, 1991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BF4D92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Моторная лодка Катер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PARASALING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2011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Башкатов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61,7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МАЗДА 626, 1995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357 149,07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4692,0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9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90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8663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28663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28663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514,0</w:t>
            </w:r>
          </w:p>
        </w:tc>
        <w:tc>
          <w:tcPr>
            <w:tcW w:w="567" w:type="dxa"/>
          </w:tcPr>
          <w:p w:rsidR="00816E04" w:rsidRPr="005A0A64" w:rsidRDefault="00816E04" w:rsidP="0028663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28663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286634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28663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30,4</w:t>
            </w:r>
          </w:p>
        </w:tc>
        <w:tc>
          <w:tcPr>
            <w:tcW w:w="567" w:type="dxa"/>
          </w:tcPr>
          <w:p w:rsidR="00816E04" w:rsidRPr="005A0A64" w:rsidRDefault="00816E04" w:rsidP="00286634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193DA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193DA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59,5</w:t>
            </w:r>
          </w:p>
        </w:tc>
        <w:tc>
          <w:tcPr>
            <w:tcW w:w="567" w:type="dxa"/>
          </w:tcPr>
          <w:p w:rsidR="00816E04" w:rsidRPr="005A0A64" w:rsidRDefault="00816E04" w:rsidP="00193DA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193DA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193DA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193DA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193DA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193DA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570,0</w:t>
            </w:r>
          </w:p>
        </w:tc>
        <w:tc>
          <w:tcPr>
            <w:tcW w:w="567" w:type="dxa"/>
          </w:tcPr>
          <w:p w:rsidR="00816E04" w:rsidRPr="005A0A64" w:rsidRDefault="00816E04" w:rsidP="00193DA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Шапошников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В.М.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3C51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328 840,13</w:t>
            </w:r>
          </w:p>
        </w:tc>
        <w:tc>
          <w:tcPr>
            <w:tcW w:w="1559" w:type="dxa"/>
            <w:vMerge w:val="restart"/>
          </w:tcPr>
          <w:p w:rsidR="00816E04" w:rsidRPr="003C51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3C51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участок, дача (нежилое) за счет накоплений за предыдущие годы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3C51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Дача (объект незавершенного строительства)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3C51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3C51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3C51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990484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61,4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171 391,46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ТЕМРЮКСКАЯ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Яковенко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990484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21900,0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ТОЙОИТА ЛЕКСУС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ES</w:t>
            </w:r>
            <w:r w:rsidRPr="00990484">
              <w:rPr>
                <w:rFonts w:ascii="Times New Roman" w:hAnsi="Times New Roman"/>
                <w:color w:val="0F243E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AXAIOL</w:t>
            </w:r>
            <w:r w:rsidRPr="0099048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AEZ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2019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563 566,27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Маломерное судно КРЫМ-79 Мотобайда, 2016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698,0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летнего кафе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386,0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Гребное судно ПРОГРЕСС, 1978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149,6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Хозяйственный блок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698,0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ТОЙОТА 4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RANNER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1993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149,6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698,0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149,6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Харитонов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383,0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ТОЙОТА КАМРИ, 2014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323 680,16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66628,0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B74E2C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74E2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74,0</w:t>
            </w:r>
          </w:p>
        </w:tc>
        <w:tc>
          <w:tcPr>
            <w:tcW w:w="567" w:type="dxa"/>
          </w:tcPr>
          <w:p w:rsidR="00816E04" w:rsidRPr="005A0A64" w:rsidRDefault="00816E04" w:rsidP="00B74E2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ХУНДАЙ Солярис, 2017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289 790,05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B74E2C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B74E2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74,0</w:t>
            </w:r>
          </w:p>
        </w:tc>
        <w:tc>
          <w:tcPr>
            <w:tcW w:w="567" w:type="dxa"/>
          </w:tcPr>
          <w:p w:rsidR="00816E04" w:rsidRPr="005A0A64" w:rsidRDefault="00816E04" w:rsidP="00B74E2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99048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D607B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D607B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74,0</w:t>
            </w:r>
          </w:p>
        </w:tc>
        <w:tc>
          <w:tcPr>
            <w:tcW w:w="567" w:type="dxa"/>
          </w:tcPr>
          <w:p w:rsidR="00816E04" w:rsidRPr="005A0A64" w:rsidRDefault="00816E04" w:rsidP="00D607B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Опара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396292, 2003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510 270,50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FFFFFF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FFFFFF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FFFFFF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78,0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FFFFFF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Курячий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А.Г.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68356A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LADA</w:t>
            </w:r>
            <w:r w:rsidRPr="0068356A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212140 4х4, 2015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330 536,93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1873,0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51,8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1873,0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491 002,27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220A5E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220A5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220A5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1873,0</w:t>
            </w:r>
          </w:p>
        </w:tc>
        <w:tc>
          <w:tcPr>
            <w:tcW w:w="567" w:type="dxa"/>
          </w:tcPr>
          <w:p w:rsidR="00816E04" w:rsidRPr="005A0A64" w:rsidRDefault="00816E04" w:rsidP="00220A5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0B485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0B485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0B4853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0B4853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220A5E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220A5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220A5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43,5</w:t>
            </w:r>
          </w:p>
        </w:tc>
        <w:tc>
          <w:tcPr>
            <w:tcW w:w="567" w:type="dxa"/>
          </w:tcPr>
          <w:p w:rsidR="00816E04" w:rsidRPr="005A0A64" w:rsidRDefault="00816E04" w:rsidP="00220A5E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AA4BDA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816E04" w:rsidRPr="005A0A64" w:rsidRDefault="00816E04" w:rsidP="00AA4BD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AA4BD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1873,0</w:t>
            </w:r>
          </w:p>
        </w:tc>
        <w:tc>
          <w:tcPr>
            <w:tcW w:w="567" w:type="dxa"/>
          </w:tcPr>
          <w:p w:rsidR="00816E04" w:rsidRPr="005A0A64" w:rsidRDefault="00816E04" w:rsidP="00AA4BD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750F3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750F3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750F3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750F3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AA4BDA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AA4BDA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AA4BD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43,5</w:t>
            </w:r>
          </w:p>
        </w:tc>
        <w:tc>
          <w:tcPr>
            <w:tcW w:w="567" w:type="dxa"/>
          </w:tcPr>
          <w:p w:rsidR="00816E04" w:rsidRPr="005A0A64" w:rsidRDefault="00816E04" w:rsidP="00AA4BDA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Коренчук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6,8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ХЕНДЭ Крета, 2017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555 829,28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98,6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61,3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Охотничий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6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Коренчук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593,0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13,6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АУДИ 80, 1990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312 775,75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УАЗ 31512, 1988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(земли, находящиеся в составе дачных, садоводческих и огороднических объединений)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493,0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Лодка Крым, 1983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42,8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7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Охотничий домик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34 529,32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68356A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Алевра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Д.И.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166 979,13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КУБАНО-АДЫГЕЙСКИЙ ОТДЕЛ </w:t>
            </w:r>
            <w:r w:rsidRPr="005A0A64">
              <w:rPr>
                <w:rFonts w:ascii="Times New Roman" w:hAnsi="Times New Roman"/>
                <w:b/>
                <w:color w:val="C00000"/>
                <w:sz w:val="12"/>
                <w:szCs w:val="12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Янок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1297,0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CC5A88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CC5A88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798 507,35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несельхозцелей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CC5A88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966,0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эксплуатации и обслуживания индивидуального гаража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97,5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5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производственный и административных зданий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135,0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грузовой КАМАЗ 65115, 2008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103 756,30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1297,0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97,5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Ереджибоков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А.Х.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1910,0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7159A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7159AB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ХУНДАЙ Санта-Фе, 2012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544 081,00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1274,0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7159A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7159AB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965,0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7159AB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1910,0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7159A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7159AB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128,7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Джили Эмгрант ФЕ-1, 2012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7159AB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7159AB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1274,0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1910,0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5 085,00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1274,0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128,7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1910,0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128,7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1274,0</w:t>
            </w:r>
          </w:p>
        </w:tc>
        <w:tc>
          <w:tcPr>
            <w:tcW w:w="567" w:type="dxa"/>
            <w:vMerge w:val="restart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1/5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Чениб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А.Ш.</w:t>
            </w:r>
          </w:p>
        </w:tc>
        <w:tc>
          <w:tcPr>
            <w:tcW w:w="2406" w:type="dxa"/>
          </w:tcPr>
          <w:p w:rsidR="00816E04" w:rsidRPr="007159AB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105,1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ХОНДА Цивик, 2008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397 057,21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D319B6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D319B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105,1</w:t>
            </w:r>
          </w:p>
        </w:tc>
        <w:tc>
          <w:tcPr>
            <w:tcW w:w="567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Датсун Онда, 2013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D319B6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D319B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105,1</w:t>
            </w:r>
          </w:p>
        </w:tc>
        <w:tc>
          <w:tcPr>
            <w:tcW w:w="567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D319B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D319B6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D319B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105,1</w:t>
            </w:r>
          </w:p>
        </w:tc>
        <w:tc>
          <w:tcPr>
            <w:tcW w:w="567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D319B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Симаев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С.Ф.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86115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114,7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Х-РЭЙ, 2018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3 216 361,22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9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86115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68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329 741,64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Земельный участок и жилой дом – за счет дохода от продажи недвижимого имущества 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31,7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114,7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114,7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114,7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114,7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Гайдамака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А.Ф.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КИА РИО, 2015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357 450,95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433 382,74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Садыков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А.Ю.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326 388,70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9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1000,0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ХУНДАЙ Элантра, 2019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466 598,58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4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грузовой КАМАЗ 5511, 1993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Незавершенный строительством жилой дом (78% готовности)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88,3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61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851F7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851F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851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66,4</w:t>
            </w:r>
          </w:p>
        </w:tc>
        <w:tc>
          <w:tcPr>
            <w:tcW w:w="567" w:type="dxa"/>
          </w:tcPr>
          <w:p w:rsidR="00816E04" w:rsidRPr="005A0A64" w:rsidRDefault="00816E04" w:rsidP="00C851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851F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851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851F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851F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Волков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1/16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463063,0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18,6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НИССАН Кашкай, 2016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1 008 614,21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18,6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65,7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463 661,80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Ешугов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Ю.Б.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286115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ШЕВРОЛЕ Нива 21230, 2010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334 754,70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86115" w:rsidRDefault="00816E04" w:rsidP="00D319B6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D319B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D319B6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54,8</w:t>
            </w:r>
          </w:p>
        </w:tc>
        <w:tc>
          <w:tcPr>
            <w:tcW w:w="567" w:type="dxa"/>
          </w:tcPr>
          <w:p w:rsidR="00816E04" w:rsidRPr="005A0A64" w:rsidRDefault="00816E04" w:rsidP="00D319B6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КРЫМСКИЙ ОТДЕЛ </w:t>
            </w:r>
            <w:r w:rsidRPr="005A0A64">
              <w:rPr>
                <w:rFonts w:ascii="Times New Roman" w:hAnsi="Times New Roman"/>
                <w:b/>
                <w:color w:val="C00000"/>
                <w:sz w:val="12"/>
                <w:szCs w:val="12"/>
              </w:rPr>
              <w:t>ГОСУДАРСТВЕННОГО КОНТРОЛЯ, НАДЗОРА И ОХРАНЫ ВОДНЫХ БИОЛОГИЧЕСКИХ РЕСУРСОВ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ЦЕНТРАЛЬНЫЙ АППАРАТ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Карпов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М.Г.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начальник отдела</w:t>
            </w: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55,3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C350C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DACIA</w:t>
            </w:r>
            <w:r w:rsidRPr="00C350C4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Logan</w:t>
            </w:r>
            <w:r w:rsidRPr="00C350C4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90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седан, 2007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683 515,86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74,0</w:t>
            </w:r>
          </w:p>
        </w:tc>
        <w:tc>
          <w:tcPr>
            <w:tcW w:w="567" w:type="dxa"/>
          </w:tcPr>
          <w:p w:rsidR="00816E04" w:rsidRPr="00C350C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4"/>
                <w:szCs w:val="14"/>
              </w:rPr>
            </w:pPr>
            <w:r w:rsidRPr="00C350C4">
              <w:rPr>
                <w:rFonts w:ascii="Times New Roman" w:hAnsi="Times New Roman"/>
                <w:color w:val="0F243E"/>
                <w:sz w:val="14"/>
                <w:szCs w:val="14"/>
              </w:rPr>
              <w:t>Украина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(земли, находящиеся в составе дачных, садоводческих и огороднических объединений)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55,3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410 360,22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3/8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56,6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77005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77005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55,3</w:t>
            </w:r>
          </w:p>
        </w:tc>
        <w:tc>
          <w:tcPr>
            <w:tcW w:w="567" w:type="dxa"/>
          </w:tcPr>
          <w:p w:rsidR="00816E04" w:rsidRPr="005A0A64" w:rsidRDefault="00816E04" w:rsidP="0077005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A51D07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A51D0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A51D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A51D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A51D0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A51D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55,3</w:t>
            </w:r>
          </w:p>
        </w:tc>
        <w:tc>
          <w:tcPr>
            <w:tcW w:w="567" w:type="dxa"/>
          </w:tcPr>
          <w:p w:rsidR="00816E04" w:rsidRPr="005A0A64" w:rsidRDefault="00816E04" w:rsidP="00A51D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A51D0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A51D0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A51D0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Тхарук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</w:t>
            </w: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 </w:t>
            </w: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строительства и обслуживания жилого дома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1117,0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560 340,37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44,9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2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1/2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67,2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5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Нестерук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483 169,68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5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 w:rsidRPr="002B4E5E"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15275,0</w:t>
            </w:r>
          </w:p>
        </w:tc>
        <w:tc>
          <w:tcPr>
            <w:tcW w:w="567" w:type="dxa"/>
          </w:tcPr>
          <w:p w:rsidR="00816E04" w:rsidRPr="002B4E5E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4"/>
                <w:szCs w:val="14"/>
              </w:rPr>
            </w:pPr>
            <w:r w:rsidRPr="002B4E5E">
              <w:rPr>
                <w:rFonts w:ascii="Times New Roman" w:hAnsi="Times New Roman"/>
                <w:color w:val="0F243E"/>
                <w:sz w:val="14"/>
                <w:szCs w:val="14"/>
              </w:rPr>
              <w:t>Украина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НИССАН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URVAN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1989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527 711,07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5562,0</w:t>
            </w:r>
          </w:p>
        </w:tc>
        <w:tc>
          <w:tcPr>
            <w:tcW w:w="567" w:type="dxa"/>
          </w:tcPr>
          <w:p w:rsidR="00816E04" w:rsidRPr="002B4E5E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4"/>
                <w:szCs w:val="14"/>
              </w:rPr>
            </w:pPr>
            <w:r w:rsidRPr="002B4E5E">
              <w:rPr>
                <w:rFonts w:ascii="Times New Roman" w:hAnsi="Times New Roman"/>
                <w:color w:val="0F243E"/>
                <w:sz w:val="14"/>
                <w:szCs w:val="14"/>
              </w:rPr>
              <w:t>Украина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МИЦУБИСИ Аутлендер, 2005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Земельный участок (земли, находящиеся в составе дачных, садоводческих и огороднических объединений)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2101, 1979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4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127,8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11 704,18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807,0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127,8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807,0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54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Кулик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Н.Б.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504 284,28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53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МАЗДА 3, 2007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947 182,82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2641,2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6 000,00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Мойсеенко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Е.А.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613 718,08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3E35D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ШКОДА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FABIA</w:t>
            </w:r>
            <w:r w:rsidRPr="003E35DE"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COMBI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2014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1 689 914,45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3E35D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ВАЗ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Samara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2007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40 625,18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Шапошников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В.А.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506 801,45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58,9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266 554,00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B4E5E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6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58,9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КЕРЧЕНСКАЯ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Доценко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Р.С.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34,8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Моторная лодка КАСАТКА, 2014 года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483 611,01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62,1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Абкадыров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Р.Т.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156,4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ФОРД Фокус, 2009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338 759,47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430,0</w:t>
            </w:r>
          </w:p>
        </w:tc>
        <w:tc>
          <w:tcPr>
            <w:tcW w:w="567" w:type="dxa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156,4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430,0</w:t>
            </w:r>
          </w:p>
        </w:tc>
        <w:tc>
          <w:tcPr>
            <w:tcW w:w="567" w:type="dxa"/>
          </w:tcPr>
          <w:p w:rsidR="00816E0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156,4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430,0</w:t>
            </w:r>
          </w:p>
        </w:tc>
        <w:tc>
          <w:tcPr>
            <w:tcW w:w="567" w:type="dxa"/>
          </w:tcPr>
          <w:p w:rsidR="00816E0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Волков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282,0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80750E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2109, 1990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357 683,22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48,5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23,2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550,0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Жуков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В.И.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E47110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а/м легковой ТОЙОТА </w:t>
            </w:r>
            <w:r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  <w:t>CAMRY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, 2005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605 814,98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Долевая, 1/4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68,7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114 014,96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СЕВАСТОПОЛЬСКАЯ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26652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00000"/>
                <w:sz w:val="16"/>
                <w:szCs w:val="16"/>
              </w:rPr>
              <w:t>Дерягина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С.О.</w:t>
            </w:r>
          </w:p>
        </w:tc>
        <w:tc>
          <w:tcPr>
            <w:tcW w:w="2406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  <w:lang w:val="en-US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22,3</w:t>
            </w:r>
          </w:p>
        </w:tc>
        <w:tc>
          <w:tcPr>
            <w:tcW w:w="567" w:type="dxa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ФОРД Фьюжн, 2007 г.</w:t>
            </w:r>
          </w:p>
        </w:tc>
        <w:tc>
          <w:tcPr>
            <w:tcW w:w="992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246 202,96</w:t>
            </w:r>
          </w:p>
        </w:tc>
        <w:tc>
          <w:tcPr>
            <w:tcW w:w="1559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26652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66524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50" w:type="dxa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404,0</w:t>
            </w:r>
          </w:p>
        </w:tc>
        <w:tc>
          <w:tcPr>
            <w:tcW w:w="567" w:type="dxa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Прицеп к легковому автомобилю КРАЗ 8138, 1992 г.</w:t>
            </w:r>
          </w:p>
        </w:tc>
        <w:tc>
          <w:tcPr>
            <w:tcW w:w="992" w:type="dxa"/>
            <w:vMerge/>
            <w:shd w:val="clear" w:color="auto" w:fill="CCFFCC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26652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66524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404,0</w:t>
            </w:r>
          </w:p>
        </w:tc>
        <w:tc>
          <w:tcPr>
            <w:tcW w:w="567" w:type="dxa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22,3</w:t>
            </w:r>
          </w:p>
        </w:tc>
        <w:tc>
          <w:tcPr>
            <w:tcW w:w="567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5 528 852,91</w:t>
            </w:r>
          </w:p>
        </w:tc>
        <w:tc>
          <w:tcPr>
            <w:tcW w:w="1559" w:type="dxa"/>
            <w:vMerge w:val="restart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66524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26652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Долевая, 1/3</w:t>
            </w:r>
          </w:p>
        </w:tc>
        <w:tc>
          <w:tcPr>
            <w:tcW w:w="850" w:type="dxa"/>
          </w:tcPr>
          <w:p w:rsidR="00816E04" w:rsidRPr="0026652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42,0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266524"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ДЖАНКОЙСКАЯ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5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Потеха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В.П.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ДЖИЛИ Эмгранд ЕС-7, 2016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412 831,57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184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521,0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A0A64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521,0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613 667,03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85,0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5A0A64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ЕВПАТОРИЙСКАЯ ИНСПЕКЦИЯ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367" w:type="dxa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Гезет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И.В.</w:t>
            </w:r>
          </w:p>
        </w:tc>
        <w:tc>
          <w:tcPr>
            <w:tcW w:w="2406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17,7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560" w:type="dxa"/>
          </w:tcPr>
          <w:p w:rsidR="00816E04" w:rsidRPr="0054192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57,4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ВАЗ 21074, 1991 г.</w:t>
            </w:r>
          </w:p>
        </w:tc>
        <w:tc>
          <w:tcPr>
            <w:tcW w:w="992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330 828,39</w:t>
            </w:r>
          </w:p>
        </w:tc>
        <w:tc>
          <w:tcPr>
            <w:tcW w:w="1559" w:type="dxa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7"/>
        </w:trPr>
        <w:tc>
          <w:tcPr>
            <w:tcW w:w="367" w:type="dxa"/>
            <w:vMerge w:val="restart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00000"/>
                <w:sz w:val="16"/>
                <w:szCs w:val="16"/>
              </w:rPr>
              <w:t>Дорошкевич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Б.В.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A64">
              <w:rPr>
                <w:rFonts w:ascii="Times New Roman" w:hAnsi="Times New Roman"/>
                <w:color w:val="0F243E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4192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541926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272,7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а/м легковой ФОЛЬКСВАГЕН Пассат, 1991 г.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202 509,60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76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41926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541926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569,0</w:t>
            </w:r>
          </w:p>
        </w:tc>
        <w:tc>
          <w:tcPr>
            <w:tcW w:w="567" w:type="dxa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6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16E04" w:rsidRPr="00541926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541926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272,7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-</w:t>
            </w:r>
          </w:p>
        </w:tc>
      </w:tr>
      <w:tr w:rsidR="00816E04" w:rsidRPr="005A0A64" w:rsidTr="00A77DCB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92"/>
        </w:trPr>
        <w:tc>
          <w:tcPr>
            <w:tcW w:w="367" w:type="dxa"/>
            <w:vMerge/>
            <w:shd w:val="clear" w:color="auto" w:fill="CCFFCC"/>
          </w:tcPr>
          <w:p w:rsidR="00816E04" w:rsidRPr="00205E50" w:rsidRDefault="00816E04" w:rsidP="00CC1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E04" w:rsidRPr="00541926" w:rsidRDefault="00816E04" w:rsidP="006E2217">
            <w:pPr>
              <w:spacing w:after="0" w:line="240" w:lineRule="auto"/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</w:pPr>
            <w:r w:rsidRPr="00541926">
              <w:rPr>
                <w:rFonts w:ascii="Times New Roman" w:hAnsi="Times New Roman"/>
                <w:color w:val="0F243E"/>
                <w:spacing w:val="-8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569,0</w:t>
            </w:r>
          </w:p>
        </w:tc>
        <w:tc>
          <w:tcPr>
            <w:tcW w:w="567" w:type="dxa"/>
          </w:tcPr>
          <w:p w:rsidR="00816E04" w:rsidRPr="005A0A64" w:rsidRDefault="00816E04" w:rsidP="006E2217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РФ</w:t>
            </w:r>
          </w:p>
        </w:tc>
        <w:tc>
          <w:tcPr>
            <w:tcW w:w="1840" w:type="dxa"/>
            <w:vMerge/>
            <w:shd w:val="clear" w:color="auto" w:fill="CCFFCC"/>
          </w:tcPr>
          <w:p w:rsidR="00816E04" w:rsidRPr="005A0A6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816E04" w:rsidRDefault="00816E04" w:rsidP="00CC1B6D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</w:tr>
    </w:tbl>
    <w:p w:rsidR="00816E04" w:rsidRPr="00BC5E56" w:rsidRDefault="00816E04" w:rsidP="00BC5E56">
      <w:pPr>
        <w:spacing w:after="0" w:line="240" w:lineRule="auto"/>
        <w:rPr>
          <w:sz w:val="2"/>
          <w:szCs w:val="2"/>
        </w:rPr>
      </w:pPr>
    </w:p>
    <w:sectPr w:rsidR="00816E04" w:rsidRPr="00BC5E56" w:rsidSect="00E925CF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C5C"/>
    <w:multiLevelType w:val="hybridMultilevel"/>
    <w:tmpl w:val="A6AC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AF0615"/>
    <w:multiLevelType w:val="hybridMultilevel"/>
    <w:tmpl w:val="E8D6E216"/>
    <w:lvl w:ilvl="0" w:tplc="0419000F">
      <w:start w:val="1"/>
      <w:numFmt w:val="decimal"/>
      <w:lvlText w:val="%1."/>
      <w:lvlJc w:val="left"/>
      <w:pPr>
        <w:ind w:left="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2A39B7"/>
    <w:multiLevelType w:val="hybridMultilevel"/>
    <w:tmpl w:val="C890DCE2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A71"/>
    <w:rsid w:val="00000D28"/>
    <w:rsid w:val="00000EA7"/>
    <w:rsid w:val="00002A0F"/>
    <w:rsid w:val="000036C0"/>
    <w:rsid w:val="0000709F"/>
    <w:rsid w:val="000110F6"/>
    <w:rsid w:val="00013D4C"/>
    <w:rsid w:val="00020F42"/>
    <w:rsid w:val="000211BD"/>
    <w:rsid w:val="0002123C"/>
    <w:rsid w:val="00026470"/>
    <w:rsid w:val="00031F40"/>
    <w:rsid w:val="00032A37"/>
    <w:rsid w:val="00036406"/>
    <w:rsid w:val="000373E5"/>
    <w:rsid w:val="000411E8"/>
    <w:rsid w:val="00042BFA"/>
    <w:rsid w:val="000453AC"/>
    <w:rsid w:val="00051C31"/>
    <w:rsid w:val="0005238B"/>
    <w:rsid w:val="000529E5"/>
    <w:rsid w:val="0005445A"/>
    <w:rsid w:val="00055AD6"/>
    <w:rsid w:val="00055E2E"/>
    <w:rsid w:val="00064C9C"/>
    <w:rsid w:val="0006717E"/>
    <w:rsid w:val="000717A5"/>
    <w:rsid w:val="00072F44"/>
    <w:rsid w:val="000739C7"/>
    <w:rsid w:val="0007417C"/>
    <w:rsid w:val="00075AB5"/>
    <w:rsid w:val="00077461"/>
    <w:rsid w:val="00077E5A"/>
    <w:rsid w:val="000805FD"/>
    <w:rsid w:val="00084FC4"/>
    <w:rsid w:val="0008689E"/>
    <w:rsid w:val="000872D1"/>
    <w:rsid w:val="000879BB"/>
    <w:rsid w:val="000910AE"/>
    <w:rsid w:val="00091853"/>
    <w:rsid w:val="00094783"/>
    <w:rsid w:val="00095DE5"/>
    <w:rsid w:val="0009601B"/>
    <w:rsid w:val="000961D8"/>
    <w:rsid w:val="000962F9"/>
    <w:rsid w:val="000973E1"/>
    <w:rsid w:val="000A0222"/>
    <w:rsid w:val="000A2D58"/>
    <w:rsid w:val="000A5AA7"/>
    <w:rsid w:val="000A68F3"/>
    <w:rsid w:val="000B17AE"/>
    <w:rsid w:val="000B29F5"/>
    <w:rsid w:val="000B4853"/>
    <w:rsid w:val="000B67B9"/>
    <w:rsid w:val="000C04A4"/>
    <w:rsid w:val="000C0D57"/>
    <w:rsid w:val="000C5DC9"/>
    <w:rsid w:val="000C65F6"/>
    <w:rsid w:val="000D0159"/>
    <w:rsid w:val="000D1DF1"/>
    <w:rsid w:val="000D3E15"/>
    <w:rsid w:val="000D5E23"/>
    <w:rsid w:val="000D6FF0"/>
    <w:rsid w:val="000E00FD"/>
    <w:rsid w:val="000E2BCF"/>
    <w:rsid w:val="000E3973"/>
    <w:rsid w:val="000E5692"/>
    <w:rsid w:val="000F36CC"/>
    <w:rsid w:val="000F40FE"/>
    <w:rsid w:val="000F626B"/>
    <w:rsid w:val="00101E56"/>
    <w:rsid w:val="00103762"/>
    <w:rsid w:val="00114068"/>
    <w:rsid w:val="00114F40"/>
    <w:rsid w:val="0011533A"/>
    <w:rsid w:val="00117702"/>
    <w:rsid w:val="00123580"/>
    <w:rsid w:val="00123F18"/>
    <w:rsid w:val="00127812"/>
    <w:rsid w:val="00130ABF"/>
    <w:rsid w:val="00133050"/>
    <w:rsid w:val="001342C5"/>
    <w:rsid w:val="00134AB8"/>
    <w:rsid w:val="0013636C"/>
    <w:rsid w:val="00136EEA"/>
    <w:rsid w:val="001379F3"/>
    <w:rsid w:val="001438F3"/>
    <w:rsid w:val="0014397E"/>
    <w:rsid w:val="00150A69"/>
    <w:rsid w:val="00151728"/>
    <w:rsid w:val="0015459F"/>
    <w:rsid w:val="001546EB"/>
    <w:rsid w:val="0015613A"/>
    <w:rsid w:val="00156222"/>
    <w:rsid w:val="00167679"/>
    <w:rsid w:val="00170FFC"/>
    <w:rsid w:val="00180998"/>
    <w:rsid w:val="0018278D"/>
    <w:rsid w:val="00182DE1"/>
    <w:rsid w:val="00183A4F"/>
    <w:rsid w:val="00185423"/>
    <w:rsid w:val="00186A02"/>
    <w:rsid w:val="00193DAE"/>
    <w:rsid w:val="001945DC"/>
    <w:rsid w:val="00194B21"/>
    <w:rsid w:val="00196AE4"/>
    <w:rsid w:val="00197F9C"/>
    <w:rsid w:val="001A0939"/>
    <w:rsid w:val="001A0A79"/>
    <w:rsid w:val="001A1E4A"/>
    <w:rsid w:val="001A6863"/>
    <w:rsid w:val="001B16A3"/>
    <w:rsid w:val="001B3D34"/>
    <w:rsid w:val="001B5DA5"/>
    <w:rsid w:val="001B7718"/>
    <w:rsid w:val="001C0AE9"/>
    <w:rsid w:val="001C243F"/>
    <w:rsid w:val="001C4019"/>
    <w:rsid w:val="001C514D"/>
    <w:rsid w:val="001C5FDE"/>
    <w:rsid w:val="001C6960"/>
    <w:rsid w:val="001C7149"/>
    <w:rsid w:val="001D17A1"/>
    <w:rsid w:val="001D1A1B"/>
    <w:rsid w:val="001D1F7E"/>
    <w:rsid w:val="001D3BA9"/>
    <w:rsid w:val="001D6501"/>
    <w:rsid w:val="001E03DC"/>
    <w:rsid w:val="001E04CC"/>
    <w:rsid w:val="001E095A"/>
    <w:rsid w:val="001E2808"/>
    <w:rsid w:val="001E6E3A"/>
    <w:rsid w:val="001F136F"/>
    <w:rsid w:val="001F5AD4"/>
    <w:rsid w:val="002000FE"/>
    <w:rsid w:val="00201037"/>
    <w:rsid w:val="00202638"/>
    <w:rsid w:val="00202CFC"/>
    <w:rsid w:val="00203427"/>
    <w:rsid w:val="00203EED"/>
    <w:rsid w:val="00205E50"/>
    <w:rsid w:val="002101CE"/>
    <w:rsid w:val="002124CD"/>
    <w:rsid w:val="0021255D"/>
    <w:rsid w:val="002127FD"/>
    <w:rsid w:val="002175D0"/>
    <w:rsid w:val="00220067"/>
    <w:rsid w:val="00220A5E"/>
    <w:rsid w:val="00221997"/>
    <w:rsid w:val="002235C0"/>
    <w:rsid w:val="0022390D"/>
    <w:rsid w:val="00225EDD"/>
    <w:rsid w:val="00227056"/>
    <w:rsid w:val="00227643"/>
    <w:rsid w:val="00232049"/>
    <w:rsid w:val="00234211"/>
    <w:rsid w:val="00234F25"/>
    <w:rsid w:val="002367D0"/>
    <w:rsid w:val="00237427"/>
    <w:rsid w:val="00246E86"/>
    <w:rsid w:val="00247E7A"/>
    <w:rsid w:val="002507BE"/>
    <w:rsid w:val="002508FB"/>
    <w:rsid w:val="00251392"/>
    <w:rsid w:val="00252190"/>
    <w:rsid w:val="00256CFA"/>
    <w:rsid w:val="00260270"/>
    <w:rsid w:val="00262366"/>
    <w:rsid w:val="002631B2"/>
    <w:rsid w:val="0026339A"/>
    <w:rsid w:val="00265B08"/>
    <w:rsid w:val="00266524"/>
    <w:rsid w:val="002666A3"/>
    <w:rsid w:val="00266B54"/>
    <w:rsid w:val="002740AA"/>
    <w:rsid w:val="00275AE9"/>
    <w:rsid w:val="00275D67"/>
    <w:rsid w:val="00276A84"/>
    <w:rsid w:val="0028450A"/>
    <w:rsid w:val="00284AC0"/>
    <w:rsid w:val="00286115"/>
    <w:rsid w:val="00286634"/>
    <w:rsid w:val="0028704E"/>
    <w:rsid w:val="00290DE5"/>
    <w:rsid w:val="0029417C"/>
    <w:rsid w:val="0029428B"/>
    <w:rsid w:val="00295508"/>
    <w:rsid w:val="00296628"/>
    <w:rsid w:val="002A0218"/>
    <w:rsid w:val="002A1AB2"/>
    <w:rsid w:val="002A361A"/>
    <w:rsid w:val="002A387F"/>
    <w:rsid w:val="002B20C1"/>
    <w:rsid w:val="002B3EA0"/>
    <w:rsid w:val="002B3F19"/>
    <w:rsid w:val="002B429D"/>
    <w:rsid w:val="002B4E5E"/>
    <w:rsid w:val="002B69A6"/>
    <w:rsid w:val="002B6B4B"/>
    <w:rsid w:val="002C247F"/>
    <w:rsid w:val="002C6F27"/>
    <w:rsid w:val="002D0B4B"/>
    <w:rsid w:val="002D27BE"/>
    <w:rsid w:val="002D4F24"/>
    <w:rsid w:val="002D531D"/>
    <w:rsid w:val="002D534E"/>
    <w:rsid w:val="002D72EE"/>
    <w:rsid w:val="002E1077"/>
    <w:rsid w:val="002E33A0"/>
    <w:rsid w:val="002E5306"/>
    <w:rsid w:val="002E7AD7"/>
    <w:rsid w:val="002E7AE1"/>
    <w:rsid w:val="002E7FD7"/>
    <w:rsid w:val="002F323F"/>
    <w:rsid w:val="0030002B"/>
    <w:rsid w:val="0030142E"/>
    <w:rsid w:val="00301B63"/>
    <w:rsid w:val="00301C99"/>
    <w:rsid w:val="00310779"/>
    <w:rsid w:val="003124E8"/>
    <w:rsid w:val="0031377B"/>
    <w:rsid w:val="003138E2"/>
    <w:rsid w:val="00317C5E"/>
    <w:rsid w:val="00322EAA"/>
    <w:rsid w:val="0032607C"/>
    <w:rsid w:val="00327940"/>
    <w:rsid w:val="00327973"/>
    <w:rsid w:val="003301D9"/>
    <w:rsid w:val="00331125"/>
    <w:rsid w:val="003327E8"/>
    <w:rsid w:val="00332C27"/>
    <w:rsid w:val="00333366"/>
    <w:rsid w:val="0033413E"/>
    <w:rsid w:val="0033613C"/>
    <w:rsid w:val="003379DD"/>
    <w:rsid w:val="00337C09"/>
    <w:rsid w:val="003407E3"/>
    <w:rsid w:val="003458A3"/>
    <w:rsid w:val="00347CD9"/>
    <w:rsid w:val="00350CFD"/>
    <w:rsid w:val="00352711"/>
    <w:rsid w:val="00356610"/>
    <w:rsid w:val="00357E20"/>
    <w:rsid w:val="0036035E"/>
    <w:rsid w:val="00360FA3"/>
    <w:rsid w:val="0036108D"/>
    <w:rsid w:val="00361264"/>
    <w:rsid w:val="003672B9"/>
    <w:rsid w:val="00367955"/>
    <w:rsid w:val="003703D4"/>
    <w:rsid w:val="003752F1"/>
    <w:rsid w:val="00375842"/>
    <w:rsid w:val="0038236A"/>
    <w:rsid w:val="00382B69"/>
    <w:rsid w:val="003837F8"/>
    <w:rsid w:val="00385CD9"/>
    <w:rsid w:val="003909CE"/>
    <w:rsid w:val="0039574A"/>
    <w:rsid w:val="003963C3"/>
    <w:rsid w:val="003A012F"/>
    <w:rsid w:val="003A1229"/>
    <w:rsid w:val="003A129F"/>
    <w:rsid w:val="003A1928"/>
    <w:rsid w:val="003A3467"/>
    <w:rsid w:val="003A4311"/>
    <w:rsid w:val="003A5B5E"/>
    <w:rsid w:val="003A5DEE"/>
    <w:rsid w:val="003A6693"/>
    <w:rsid w:val="003A66D1"/>
    <w:rsid w:val="003A6B02"/>
    <w:rsid w:val="003B177C"/>
    <w:rsid w:val="003B22B8"/>
    <w:rsid w:val="003B2595"/>
    <w:rsid w:val="003B3839"/>
    <w:rsid w:val="003B4748"/>
    <w:rsid w:val="003B5736"/>
    <w:rsid w:val="003B6238"/>
    <w:rsid w:val="003B7D01"/>
    <w:rsid w:val="003C09F1"/>
    <w:rsid w:val="003C1D83"/>
    <w:rsid w:val="003C2AEE"/>
    <w:rsid w:val="003C34E5"/>
    <w:rsid w:val="003C3F0E"/>
    <w:rsid w:val="003C4587"/>
    <w:rsid w:val="003C4DAB"/>
    <w:rsid w:val="003C515E"/>
    <w:rsid w:val="003C682D"/>
    <w:rsid w:val="003C777B"/>
    <w:rsid w:val="003D0ADD"/>
    <w:rsid w:val="003D4491"/>
    <w:rsid w:val="003D7479"/>
    <w:rsid w:val="003E35DE"/>
    <w:rsid w:val="003E4F17"/>
    <w:rsid w:val="003E5B9B"/>
    <w:rsid w:val="003F3F3C"/>
    <w:rsid w:val="003F3FB4"/>
    <w:rsid w:val="003F4045"/>
    <w:rsid w:val="003F597C"/>
    <w:rsid w:val="003F65D5"/>
    <w:rsid w:val="003F77F2"/>
    <w:rsid w:val="004001B0"/>
    <w:rsid w:val="00404D7A"/>
    <w:rsid w:val="00410D66"/>
    <w:rsid w:val="0041298D"/>
    <w:rsid w:val="00414A1D"/>
    <w:rsid w:val="00415FEC"/>
    <w:rsid w:val="00416C52"/>
    <w:rsid w:val="00416F19"/>
    <w:rsid w:val="004171A4"/>
    <w:rsid w:val="00417EF2"/>
    <w:rsid w:val="004234B2"/>
    <w:rsid w:val="00423D2B"/>
    <w:rsid w:val="00424836"/>
    <w:rsid w:val="004279FC"/>
    <w:rsid w:val="00430512"/>
    <w:rsid w:val="00432D99"/>
    <w:rsid w:val="00434706"/>
    <w:rsid w:val="00435740"/>
    <w:rsid w:val="004365F8"/>
    <w:rsid w:val="00441F8C"/>
    <w:rsid w:val="00442949"/>
    <w:rsid w:val="0044480A"/>
    <w:rsid w:val="004472A5"/>
    <w:rsid w:val="0045055A"/>
    <w:rsid w:val="0045169D"/>
    <w:rsid w:val="004517E0"/>
    <w:rsid w:val="004520B8"/>
    <w:rsid w:val="004522C2"/>
    <w:rsid w:val="00464436"/>
    <w:rsid w:val="00467023"/>
    <w:rsid w:val="00467D41"/>
    <w:rsid w:val="00470A11"/>
    <w:rsid w:val="00470F1F"/>
    <w:rsid w:val="00471058"/>
    <w:rsid w:val="004714C6"/>
    <w:rsid w:val="00472BF5"/>
    <w:rsid w:val="004747CB"/>
    <w:rsid w:val="00475384"/>
    <w:rsid w:val="004757CD"/>
    <w:rsid w:val="004768D2"/>
    <w:rsid w:val="00476E07"/>
    <w:rsid w:val="0048046A"/>
    <w:rsid w:val="00481F9A"/>
    <w:rsid w:val="00484944"/>
    <w:rsid w:val="00484B04"/>
    <w:rsid w:val="0048640C"/>
    <w:rsid w:val="00486792"/>
    <w:rsid w:val="00490E25"/>
    <w:rsid w:val="004911B4"/>
    <w:rsid w:val="0049213B"/>
    <w:rsid w:val="004944F6"/>
    <w:rsid w:val="0049486D"/>
    <w:rsid w:val="004956DA"/>
    <w:rsid w:val="0049596B"/>
    <w:rsid w:val="00495A2D"/>
    <w:rsid w:val="004A1104"/>
    <w:rsid w:val="004A1FAF"/>
    <w:rsid w:val="004A2707"/>
    <w:rsid w:val="004A6397"/>
    <w:rsid w:val="004B1949"/>
    <w:rsid w:val="004B1F1A"/>
    <w:rsid w:val="004B57FE"/>
    <w:rsid w:val="004C1127"/>
    <w:rsid w:val="004C19A8"/>
    <w:rsid w:val="004C6FAD"/>
    <w:rsid w:val="004C70F1"/>
    <w:rsid w:val="004D0FA8"/>
    <w:rsid w:val="004D2361"/>
    <w:rsid w:val="004D312B"/>
    <w:rsid w:val="004D36F9"/>
    <w:rsid w:val="004D56A6"/>
    <w:rsid w:val="004D5CCC"/>
    <w:rsid w:val="004E12CC"/>
    <w:rsid w:val="004E22FA"/>
    <w:rsid w:val="004E3085"/>
    <w:rsid w:val="004E394A"/>
    <w:rsid w:val="004E3E8F"/>
    <w:rsid w:val="004F239E"/>
    <w:rsid w:val="004F4093"/>
    <w:rsid w:val="00500130"/>
    <w:rsid w:val="00500569"/>
    <w:rsid w:val="00500858"/>
    <w:rsid w:val="0050380E"/>
    <w:rsid w:val="00504370"/>
    <w:rsid w:val="00504F12"/>
    <w:rsid w:val="00505399"/>
    <w:rsid w:val="0050684D"/>
    <w:rsid w:val="00506E6E"/>
    <w:rsid w:val="0051007E"/>
    <w:rsid w:val="00510471"/>
    <w:rsid w:val="00510C1F"/>
    <w:rsid w:val="00510D3D"/>
    <w:rsid w:val="005119F0"/>
    <w:rsid w:val="0051620F"/>
    <w:rsid w:val="00516B29"/>
    <w:rsid w:val="00520818"/>
    <w:rsid w:val="0052234B"/>
    <w:rsid w:val="00525733"/>
    <w:rsid w:val="00532320"/>
    <w:rsid w:val="00533F42"/>
    <w:rsid w:val="0053460A"/>
    <w:rsid w:val="00535386"/>
    <w:rsid w:val="00535B50"/>
    <w:rsid w:val="005368B4"/>
    <w:rsid w:val="005376E9"/>
    <w:rsid w:val="00537BD3"/>
    <w:rsid w:val="00540495"/>
    <w:rsid w:val="0054107C"/>
    <w:rsid w:val="00541926"/>
    <w:rsid w:val="00543CDD"/>
    <w:rsid w:val="00544DBA"/>
    <w:rsid w:val="0054738B"/>
    <w:rsid w:val="005530EB"/>
    <w:rsid w:val="00555D7F"/>
    <w:rsid w:val="00560D3E"/>
    <w:rsid w:val="00562A71"/>
    <w:rsid w:val="00563060"/>
    <w:rsid w:val="005756D5"/>
    <w:rsid w:val="005772EB"/>
    <w:rsid w:val="0057795C"/>
    <w:rsid w:val="005801FB"/>
    <w:rsid w:val="00581CEF"/>
    <w:rsid w:val="005824E9"/>
    <w:rsid w:val="005829FE"/>
    <w:rsid w:val="005860C1"/>
    <w:rsid w:val="00586678"/>
    <w:rsid w:val="005867E0"/>
    <w:rsid w:val="00590178"/>
    <w:rsid w:val="00590C43"/>
    <w:rsid w:val="005918A0"/>
    <w:rsid w:val="00593549"/>
    <w:rsid w:val="00593B15"/>
    <w:rsid w:val="00595F41"/>
    <w:rsid w:val="005A0A64"/>
    <w:rsid w:val="005A0D60"/>
    <w:rsid w:val="005A1431"/>
    <w:rsid w:val="005A28C0"/>
    <w:rsid w:val="005A7A29"/>
    <w:rsid w:val="005B1593"/>
    <w:rsid w:val="005B2884"/>
    <w:rsid w:val="005B338B"/>
    <w:rsid w:val="005B4D16"/>
    <w:rsid w:val="005B6F43"/>
    <w:rsid w:val="005B7258"/>
    <w:rsid w:val="005C1626"/>
    <w:rsid w:val="005C1891"/>
    <w:rsid w:val="005C5D23"/>
    <w:rsid w:val="005D1BAA"/>
    <w:rsid w:val="005D4ED2"/>
    <w:rsid w:val="005D5243"/>
    <w:rsid w:val="005D5286"/>
    <w:rsid w:val="005D68F6"/>
    <w:rsid w:val="005E3321"/>
    <w:rsid w:val="005E3393"/>
    <w:rsid w:val="005E6F66"/>
    <w:rsid w:val="005E7808"/>
    <w:rsid w:val="005E794B"/>
    <w:rsid w:val="005F03B5"/>
    <w:rsid w:val="005F3EDD"/>
    <w:rsid w:val="005F4E87"/>
    <w:rsid w:val="005F4F3A"/>
    <w:rsid w:val="005F7EDC"/>
    <w:rsid w:val="0060113B"/>
    <w:rsid w:val="0060155D"/>
    <w:rsid w:val="00611691"/>
    <w:rsid w:val="00611737"/>
    <w:rsid w:val="00612194"/>
    <w:rsid w:val="00612211"/>
    <w:rsid w:val="006138E2"/>
    <w:rsid w:val="006148CD"/>
    <w:rsid w:val="00614AB3"/>
    <w:rsid w:val="00617175"/>
    <w:rsid w:val="00621BA8"/>
    <w:rsid w:val="006223FF"/>
    <w:rsid w:val="00622A3E"/>
    <w:rsid w:val="006272A8"/>
    <w:rsid w:val="00627C74"/>
    <w:rsid w:val="00627E45"/>
    <w:rsid w:val="00627F34"/>
    <w:rsid w:val="0063113C"/>
    <w:rsid w:val="00632BE5"/>
    <w:rsid w:val="00635F99"/>
    <w:rsid w:val="006429C7"/>
    <w:rsid w:val="00644FCD"/>
    <w:rsid w:val="0064733F"/>
    <w:rsid w:val="00652352"/>
    <w:rsid w:val="0065373D"/>
    <w:rsid w:val="00655E56"/>
    <w:rsid w:val="0066584E"/>
    <w:rsid w:val="006662E1"/>
    <w:rsid w:val="00666829"/>
    <w:rsid w:val="006673EE"/>
    <w:rsid w:val="006676C9"/>
    <w:rsid w:val="00667CA0"/>
    <w:rsid w:val="00671131"/>
    <w:rsid w:val="00671236"/>
    <w:rsid w:val="006718E7"/>
    <w:rsid w:val="00672B61"/>
    <w:rsid w:val="00675D26"/>
    <w:rsid w:val="00676F1E"/>
    <w:rsid w:val="006776EF"/>
    <w:rsid w:val="006828CF"/>
    <w:rsid w:val="0068356A"/>
    <w:rsid w:val="00683849"/>
    <w:rsid w:val="0068652C"/>
    <w:rsid w:val="0068751D"/>
    <w:rsid w:val="00687690"/>
    <w:rsid w:val="00691165"/>
    <w:rsid w:val="00692DD9"/>
    <w:rsid w:val="006965CF"/>
    <w:rsid w:val="00697F65"/>
    <w:rsid w:val="006A1A39"/>
    <w:rsid w:val="006A3ED4"/>
    <w:rsid w:val="006A4022"/>
    <w:rsid w:val="006A67C1"/>
    <w:rsid w:val="006B038D"/>
    <w:rsid w:val="006B34B3"/>
    <w:rsid w:val="006B5FD1"/>
    <w:rsid w:val="006B62FD"/>
    <w:rsid w:val="006C07A8"/>
    <w:rsid w:val="006C20F9"/>
    <w:rsid w:val="006C7F02"/>
    <w:rsid w:val="006D0C06"/>
    <w:rsid w:val="006D1113"/>
    <w:rsid w:val="006D134F"/>
    <w:rsid w:val="006D163C"/>
    <w:rsid w:val="006D2E05"/>
    <w:rsid w:val="006D3AF7"/>
    <w:rsid w:val="006D75B6"/>
    <w:rsid w:val="006E00FB"/>
    <w:rsid w:val="006E1212"/>
    <w:rsid w:val="006E2217"/>
    <w:rsid w:val="006E3029"/>
    <w:rsid w:val="006E3613"/>
    <w:rsid w:val="006F14D4"/>
    <w:rsid w:val="006F3289"/>
    <w:rsid w:val="006F4443"/>
    <w:rsid w:val="00700651"/>
    <w:rsid w:val="007029FD"/>
    <w:rsid w:val="00702E10"/>
    <w:rsid w:val="007043C7"/>
    <w:rsid w:val="0070481D"/>
    <w:rsid w:val="0070549A"/>
    <w:rsid w:val="00706718"/>
    <w:rsid w:val="00706F4B"/>
    <w:rsid w:val="0070706F"/>
    <w:rsid w:val="007119E0"/>
    <w:rsid w:val="00712860"/>
    <w:rsid w:val="007139A8"/>
    <w:rsid w:val="00713DB2"/>
    <w:rsid w:val="007159AB"/>
    <w:rsid w:val="0071651E"/>
    <w:rsid w:val="0072181D"/>
    <w:rsid w:val="00722EFD"/>
    <w:rsid w:val="00725D96"/>
    <w:rsid w:val="007266AE"/>
    <w:rsid w:val="0073150F"/>
    <w:rsid w:val="007321AA"/>
    <w:rsid w:val="00733DB3"/>
    <w:rsid w:val="00737117"/>
    <w:rsid w:val="007402E0"/>
    <w:rsid w:val="0074233D"/>
    <w:rsid w:val="00742507"/>
    <w:rsid w:val="00742E98"/>
    <w:rsid w:val="00745BCB"/>
    <w:rsid w:val="007469BB"/>
    <w:rsid w:val="007479C5"/>
    <w:rsid w:val="00747DCF"/>
    <w:rsid w:val="007505D3"/>
    <w:rsid w:val="00750F3A"/>
    <w:rsid w:val="00751031"/>
    <w:rsid w:val="00751456"/>
    <w:rsid w:val="00756147"/>
    <w:rsid w:val="00761314"/>
    <w:rsid w:val="00761491"/>
    <w:rsid w:val="00770057"/>
    <w:rsid w:val="007707CC"/>
    <w:rsid w:val="0077216E"/>
    <w:rsid w:val="0077234E"/>
    <w:rsid w:val="007724E9"/>
    <w:rsid w:val="00775BB1"/>
    <w:rsid w:val="00775ECE"/>
    <w:rsid w:val="00784392"/>
    <w:rsid w:val="00784685"/>
    <w:rsid w:val="007848F5"/>
    <w:rsid w:val="00784B69"/>
    <w:rsid w:val="00790392"/>
    <w:rsid w:val="0079184D"/>
    <w:rsid w:val="00792817"/>
    <w:rsid w:val="00795FA1"/>
    <w:rsid w:val="007A2042"/>
    <w:rsid w:val="007A32BA"/>
    <w:rsid w:val="007A4517"/>
    <w:rsid w:val="007A5F9F"/>
    <w:rsid w:val="007A6BDE"/>
    <w:rsid w:val="007A74A5"/>
    <w:rsid w:val="007B2E1F"/>
    <w:rsid w:val="007B2F9D"/>
    <w:rsid w:val="007B318A"/>
    <w:rsid w:val="007B3F8C"/>
    <w:rsid w:val="007B7F0D"/>
    <w:rsid w:val="007C210B"/>
    <w:rsid w:val="007C4F67"/>
    <w:rsid w:val="007D0993"/>
    <w:rsid w:val="007D1464"/>
    <w:rsid w:val="007D56A6"/>
    <w:rsid w:val="007D5F7A"/>
    <w:rsid w:val="007D72BB"/>
    <w:rsid w:val="007E095E"/>
    <w:rsid w:val="007E1B60"/>
    <w:rsid w:val="007E2808"/>
    <w:rsid w:val="007E3302"/>
    <w:rsid w:val="007E779D"/>
    <w:rsid w:val="007F10E2"/>
    <w:rsid w:val="007F5493"/>
    <w:rsid w:val="007F7C69"/>
    <w:rsid w:val="0080023C"/>
    <w:rsid w:val="00801393"/>
    <w:rsid w:val="0080230D"/>
    <w:rsid w:val="00804F76"/>
    <w:rsid w:val="008065C2"/>
    <w:rsid w:val="00806DBB"/>
    <w:rsid w:val="00806FC1"/>
    <w:rsid w:val="0080750E"/>
    <w:rsid w:val="008109D4"/>
    <w:rsid w:val="00816E04"/>
    <w:rsid w:val="00817139"/>
    <w:rsid w:val="0082029C"/>
    <w:rsid w:val="00821883"/>
    <w:rsid w:val="00823F60"/>
    <w:rsid w:val="00827047"/>
    <w:rsid w:val="008321E1"/>
    <w:rsid w:val="0083269A"/>
    <w:rsid w:val="00833FF2"/>
    <w:rsid w:val="008349D3"/>
    <w:rsid w:val="008358B5"/>
    <w:rsid w:val="0083703A"/>
    <w:rsid w:val="008376EA"/>
    <w:rsid w:val="008378C4"/>
    <w:rsid w:val="00841307"/>
    <w:rsid w:val="00842A47"/>
    <w:rsid w:val="0085043A"/>
    <w:rsid w:val="00850FB6"/>
    <w:rsid w:val="0085147B"/>
    <w:rsid w:val="00851C75"/>
    <w:rsid w:val="00852B67"/>
    <w:rsid w:val="008540B0"/>
    <w:rsid w:val="00860B6C"/>
    <w:rsid w:val="00861717"/>
    <w:rsid w:val="00867210"/>
    <w:rsid w:val="00870C0B"/>
    <w:rsid w:val="00872185"/>
    <w:rsid w:val="0087475C"/>
    <w:rsid w:val="00876275"/>
    <w:rsid w:val="00877FA5"/>
    <w:rsid w:val="008801E4"/>
    <w:rsid w:val="00882BE8"/>
    <w:rsid w:val="00883A9C"/>
    <w:rsid w:val="008840E7"/>
    <w:rsid w:val="00884B84"/>
    <w:rsid w:val="00885CD1"/>
    <w:rsid w:val="00886605"/>
    <w:rsid w:val="00887891"/>
    <w:rsid w:val="00890D94"/>
    <w:rsid w:val="00893DCE"/>
    <w:rsid w:val="00895860"/>
    <w:rsid w:val="0089710F"/>
    <w:rsid w:val="0089736D"/>
    <w:rsid w:val="008A0FEE"/>
    <w:rsid w:val="008A11A3"/>
    <w:rsid w:val="008A1F50"/>
    <w:rsid w:val="008A22F1"/>
    <w:rsid w:val="008A4171"/>
    <w:rsid w:val="008B0215"/>
    <w:rsid w:val="008B134A"/>
    <w:rsid w:val="008B58A1"/>
    <w:rsid w:val="008B781E"/>
    <w:rsid w:val="008B790E"/>
    <w:rsid w:val="008C0BAD"/>
    <w:rsid w:val="008C274D"/>
    <w:rsid w:val="008C59B5"/>
    <w:rsid w:val="008C7BEE"/>
    <w:rsid w:val="008D17B4"/>
    <w:rsid w:val="008E1457"/>
    <w:rsid w:val="008E1CE5"/>
    <w:rsid w:val="008E7041"/>
    <w:rsid w:val="008E7D23"/>
    <w:rsid w:val="008F1354"/>
    <w:rsid w:val="008F2614"/>
    <w:rsid w:val="008F369B"/>
    <w:rsid w:val="008F376F"/>
    <w:rsid w:val="009005AA"/>
    <w:rsid w:val="00901C77"/>
    <w:rsid w:val="00903529"/>
    <w:rsid w:val="009039EB"/>
    <w:rsid w:val="0090625D"/>
    <w:rsid w:val="00907D4E"/>
    <w:rsid w:val="009104C6"/>
    <w:rsid w:val="009118C7"/>
    <w:rsid w:val="00911AFC"/>
    <w:rsid w:val="00914D67"/>
    <w:rsid w:val="0091615D"/>
    <w:rsid w:val="00917383"/>
    <w:rsid w:val="0092162D"/>
    <w:rsid w:val="00922D9A"/>
    <w:rsid w:val="009234CF"/>
    <w:rsid w:val="0092389F"/>
    <w:rsid w:val="009238F5"/>
    <w:rsid w:val="00924504"/>
    <w:rsid w:val="009309FC"/>
    <w:rsid w:val="00932A3C"/>
    <w:rsid w:val="0093330E"/>
    <w:rsid w:val="009346FC"/>
    <w:rsid w:val="009375C7"/>
    <w:rsid w:val="0094008F"/>
    <w:rsid w:val="00940636"/>
    <w:rsid w:val="0094399B"/>
    <w:rsid w:val="0094642D"/>
    <w:rsid w:val="009503DE"/>
    <w:rsid w:val="00950B3F"/>
    <w:rsid w:val="00951D6A"/>
    <w:rsid w:val="0095580A"/>
    <w:rsid w:val="00957330"/>
    <w:rsid w:val="0096143F"/>
    <w:rsid w:val="0097145D"/>
    <w:rsid w:val="00974A96"/>
    <w:rsid w:val="0097503C"/>
    <w:rsid w:val="00975897"/>
    <w:rsid w:val="009777E7"/>
    <w:rsid w:val="0097786C"/>
    <w:rsid w:val="0098071B"/>
    <w:rsid w:val="00981B74"/>
    <w:rsid w:val="00982265"/>
    <w:rsid w:val="00983267"/>
    <w:rsid w:val="00985057"/>
    <w:rsid w:val="00985BE7"/>
    <w:rsid w:val="00986FF3"/>
    <w:rsid w:val="00987591"/>
    <w:rsid w:val="00990484"/>
    <w:rsid w:val="0099094B"/>
    <w:rsid w:val="00990BC7"/>
    <w:rsid w:val="00991509"/>
    <w:rsid w:val="009918BB"/>
    <w:rsid w:val="00991AEF"/>
    <w:rsid w:val="00995A58"/>
    <w:rsid w:val="009A1676"/>
    <w:rsid w:val="009A1DDB"/>
    <w:rsid w:val="009A27A9"/>
    <w:rsid w:val="009A335D"/>
    <w:rsid w:val="009A3913"/>
    <w:rsid w:val="009A46E8"/>
    <w:rsid w:val="009B0D77"/>
    <w:rsid w:val="009B339E"/>
    <w:rsid w:val="009B5889"/>
    <w:rsid w:val="009B6550"/>
    <w:rsid w:val="009B6DF3"/>
    <w:rsid w:val="009B7BAB"/>
    <w:rsid w:val="009B7F08"/>
    <w:rsid w:val="009C0E5D"/>
    <w:rsid w:val="009C14F0"/>
    <w:rsid w:val="009C2B03"/>
    <w:rsid w:val="009C5617"/>
    <w:rsid w:val="009C6529"/>
    <w:rsid w:val="009C75A8"/>
    <w:rsid w:val="009D0EA1"/>
    <w:rsid w:val="009D3B61"/>
    <w:rsid w:val="009D3EAA"/>
    <w:rsid w:val="009D4023"/>
    <w:rsid w:val="009E03D0"/>
    <w:rsid w:val="009E4F8D"/>
    <w:rsid w:val="009E592B"/>
    <w:rsid w:val="009E5D1D"/>
    <w:rsid w:val="009F0244"/>
    <w:rsid w:val="009F6D6E"/>
    <w:rsid w:val="00A0110F"/>
    <w:rsid w:val="00A023AA"/>
    <w:rsid w:val="00A07CEC"/>
    <w:rsid w:val="00A103F3"/>
    <w:rsid w:val="00A1055E"/>
    <w:rsid w:val="00A111A6"/>
    <w:rsid w:val="00A11427"/>
    <w:rsid w:val="00A12277"/>
    <w:rsid w:val="00A125BB"/>
    <w:rsid w:val="00A13207"/>
    <w:rsid w:val="00A14864"/>
    <w:rsid w:val="00A167C9"/>
    <w:rsid w:val="00A249CB"/>
    <w:rsid w:val="00A26B35"/>
    <w:rsid w:val="00A2765F"/>
    <w:rsid w:val="00A31B44"/>
    <w:rsid w:val="00A34533"/>
    <w:rsid w:val="00A34A19"/>
    <w:rsid w:val="00A4151C"/>
    <w:rsid w:val="00A42F27"/>
    <w:rsid w:val="00A43C14"/>
    <w:rsid w:val="00A45E29"/>
    <w:rsid w:val="00A4621A"/>
    <w:rsid w:val="00A4740C"/>
    <w:rsid w:val="00A51D07"/>
    <w:rsid w:val="00A52029"/>
    <w:rsid w:val="00A536B8"/>
    <w:rsid w:val="00A5393C"/>
    <w:rsid w:val="00A546CF"/>
    <w:rsid w:val="00A55075"/>
    <w:rsid w:val="00A55F40"/>
    <w:rsid w:val="00A56F8F"/>
    <w:rsid w:val="00A57CC4"/>
    <w:rsid w:val="00A603AC"/>
    <w:rsid w:val="00A615E5"/>
    <w:rsid w:val="00A61662"/>
    <w:rsid w:val="00A62612"/>
    <w:rsid w:val="00A62CEF"/>
    <w:rsid w:val="00A62DE8"/>
    <w:rsid w:val="00A63CFB"/>
    <w:rsid w:val="00A642FC"/>
    <w:rsid w:val="00A700DC"/>
    <w:rsid w:val="00A70CC6"/>
    <w:rsid w:val="00A71F56"/>
    <w:rsid w:val="00A77DCB"/>
    <w:rsid w:val="00A80BC3"/>
    <w:rsid w:val="00A82836"/>
    <w:rsid w:val="00A94886"/>
    <w:rsid w:val="00AA1130"/>
    <w:rsid w:val="00AA1833"/>
    <w:rsid w:val="00AA1FF6"/>
    <w:rsid w:val="00AA3035"/>
    <w:rsid w:val="00AA4BDA"/>
    <w:rsid w:val="00AA67B3"/>
    <w:rsid w:val="00AB2D07"/>
    <w:rsid w:val="00AB45C5"/>
    <w:rsid w:val="00AC07BF"/>
    <w:rsid w:val="00AC1414"/>
    <w:rsid w:val="00AC2BF5"/>
    <w:rsid w:val="00AD0D31"/>
    <w:rsid w:val="00AD2646"/>
    <w:rsid w:val="00AD3739"/>
    <w:rsid w:val="00AD3AA6"/>
    <w:rsid w:val="00AD4D8B"/>
    <w:rsid w:val="00AD58D6"/>
    <w:rsid w:val="00AD6046"/>
    <w:rsid w:val="00AD718E"/>
    <w:rsid w:val="00AE0DAD"/>
    <w:rsid w:val="00AE3FC6"/>
    <w:rsid w:val="00AE589E"/>
    <w:rsid w:val="00AE75ED"/>
    <w:rsid w:val="00AE7B8C"/>
    <w:rsid w:val="00AF1F75"/>
    <w:rsid w:val="00AF3238"/>
    <w:rsid w:val="00AF39D1"/>
    <w:rsid w:val="00B0233A"/>
    <w:rsid w:val="00B07F7C"/>
    <w:rsid w:val="00B15C8E"/>
    <w:rsid w:val="00B17C73"/>
    <w:rsid w:val="00B2198C"/>
    <w:rsid w:val="00B237F8"/>
    <w:rsid w:val="00B25CC5"/>
    <w:rsid w:val="00B31C04"/>
    <w:rsid w:val="00B324ED"/>
    <w:rsid w:val="00B34E71"/>
    <w:rsid w:val="00B362FC"/>
    <w:rsid w:val="00B370C7"/>
    <w:rsid w:val="00B37D82"/>
    <w:rsid w:val="00B40242"/>
    <w:rsid w:val="00B40AD3"/>
    <w:rsid w:val="00B41D32"/>
    <w:rsid w:val="00B4220D"/>
    <w:rsid w:val="00B42A51"/>
    <w:rsid w:val="00B42C17"/>
    <w:rsid w:val="00B45AB7"/>
    <w:rsid w:val="00B45C08"/>
    <w:rsid w:val="00B471D0"/>
    <w:rsid w:val="00B479EC"/>
    <w:rsid w:val="00B53520"/>
    <w:rsid w:val="00B53761"/>
    <w:rsid w:val="00B53E8D"/>
    <w:rsid w:val="00B5793D"/>
    <w:rsid w:val="00B57E37"/>
    <w:rsid w:val="00B604C3"/>
    <w:rsid w:val="00B63507"/>
    <w:rsid w:val="00B65DA0"/>
    <w:rsid w:val="00B6777E"/>
    <w:rsid w:val="00B73326"/>
    <w:rsid w:val="00B743C9"/>
    <w:rsid w:val="00B74E2C"/>
    <w:rsid w:val="00B75CF6"/>
    <w:rsid w:val="00B76372"/>
    <w:rsid w:val="00B8316D"/>
    <w:rsid w:val="00B8371E"/>
    <w:rsid w:val="00B83F0D"/>
    <w:rsid w:val="00B84423"/>
    <w:rsid w:val="00B84659"/>
    <w:rsid w:val="00B85D6D"/>
    <w:rsid w:val="00B86C67"/>
    <w:rsid w:val="00B86F12"/>
    <w:rsid w:val="00B900BC"/>
    <w:rsid w:val="00B90D0A"/>
    <w:rsid w:val="00B912B5"/>
    <w:rsid w:val="00B92011"/>
    <w:rsid w:val="00B93320"/>
    <w:rsid w:val="00B94C81"/>
    <w:rsid w:val="00B9598F"/>
    <w:rsid w:val="00BA025B"/>
    <w:rsid w:val="00BA6943"/>
    <w:rsid w:val="00BA71BB"/>
    <w:rsid w:val="00BB06FE"/>
    <w:rsid w:val="00BB0DB6"/>
    <w:rsid w:val="00BB390E"/>
    <w:rsid w:val="00BB45DE"/>
    <w:rsid w:val="00BB6CAF"/>
    <w:rsid w:val="00BB6F23"/>
    <w:rsid w:val="00BB7507"/>
    <w:rsid w:val="00BC0456"/>
    <w:rsid w:val="00BC058D"/>
    <w:rsid w:val="00BC07AF"/>
    <w:rsid w:val="00BC1A7D"/>
    <w:rsid w:val="00BC3233"/>
    <w:rsid w:val="00BC3441"/>
    <w:rsid w:val="00BC5E56"/>
    <w:rsid w:val="00BC6CC5"/>
    <w:rsid w:val="00BD227A"/>
    <w:rsid w:val="00BD673F"/>
    <w:rsid w:val="00BD7971"/>
    <w:rsid w:val="00BE649D"/>
    <w:rsid w:val="00BF029B"/>
    <w:rsid w:val="00BF3F72"/>
    <w:rsid w:val="00BF4D92"/>
    <w:rsid w:val="00BF5E9C"/>
    <w:rsid w:val="00BF68F7"/>
    <w:rsid w:val="00C00531"/>
    <w:rsid w:val="00C007F1"/>
    <w:rsid w:val="00C00CAE"/>
    <w:rsid w:val="00C012F8"/>
    <w:rsid w:val="00C018AF"/>
    <w:rsid w:val="00C0318B"/>
    <w:rsid w:val="00C03F24"/>
    <w:rsid w:val="00C065DC"/>
    <w:rsid w:val="00C06DF1"/>
    <w:rsid w:val="00C10F84"/>
    <w:rsid w:val="00C11E2A"/>
    <w:rsid w:val="00C11E48"/>
    <w:rsid w:val="00C14C84"/>
    <w:rsid w:val="00C16EED"/>
    <w:rsid w:val="00C21D5E"/>
    <w:rsid w:val="00C22527"/>
    <w:rsid w:val="00C25B3B"/>
    <w:rsid w:val="00C31A76"/>
    <w:rsid w:val="00C33167"/>
    <w:rsid w:val="00C348B8"/>
    <w:rsid w:val="00C350C4"/>
    <w:rsid w:val="00C36516"/>
    <w:rsid w:val="00C405B8"/>
    <w:rsid w:val="00C448C6"/>
    <w:rsid w:val="00C477C2"/>
    <w:rsid w:val="00C47A20"/>
    <w:rsid w:val="00C504B2"/>
    <w:rsid w:val="00C5090C"/>
    <w:rsid w:val="00C5382A"/>
    <w:rsid w:val="00C540DB"/>
    <w:rsid w:val="00C5497B"/>
    <w:rsid w:val="00C56A86"/>
    <w:rsid w:val="00C57917"/>
    <w:rsid w:val="00C63E76"/>
    <w:rsid w:val="00C63FA9"/>
    <w:rsid w:val="00C650E9"/>
    <w:rsid w:val="00C65125"/>
    <w:rsid w:val="00C65D88"/>
    <w:rsid w:val="00C6723C"/>
    <w:rsid w:val="00C703A7"/>
    <w:rsid w:val="00C757A5"/>
    <w:rsid w:val="00C75B17"/>
    <w:rsid w:val="00C80968"/>
    <w:rsid w:val="00C81D42"/>
    <w:rsid w:val="00C82AB1"/>
    <w:rsid w:val="00C851F7"/>
    <w:rsid w:val="00C855A6"/>
    <w:rsid w:val="00C8582A"/>
    <w:rsid w:val="00C86E06"/>
    <w:rsid w:val="00C8718C"/>
    <w:rsid w:val="00C8769F"/>
    <w:rsid w:val="00C91D42"/>
    <w:rsid w:val="00CA0EA2"/>
    <w:rsid w:val="00CA176A"/>
    <w:rsid w:val="00CA1D58"/>
    <w:rsid w:val="00CA22FD"/>
    <w:rsid w:val="00CA50E7"/>
    <w:rsid w:val="00CA5171"/>
    <w:rsid w:val="00CB2894"/>
    <w:rsid w:val="00CB366B"/>
    <w:rsid w:val="00CC14DA"/>
    <w:rsid w:val="00CC1B6D"/>
    <w:rsid w:val="00CC5A88"/>
    <w:rsid w:val="00CC5D12"/>
    <w:rsid w:val="00CC7BD2"/>
    <w:rsid w:val="00CD0602"/>
    <w:rsid w:val="00CD187F"/>
    <w:rsid w:val="00CD3457"/>
    <w:rsid w:val="00CD443A"/>
    <w:rsid w:val="00CD7525"/>
    <w:rsid w:val="00CE1804"/>
    <w:rsid w:val="00CE2249"/>
    <w:rsid w:val="00CE6E6E"/>
    <w:rsid w:val="00CF1D8C"/>
    <w:rsid w:val="00CF205F"/>
    <w:rsid w:val="00CF47F8"/>
    <w:rsid w:val="00D01462"/>
    <w:rsid w:val="00D03BFE"/>
    <w:rsid w:val="00D04BEA"/>
    <w:rsid w:val="00D04F60"/>
    <w:rsid w:val="00D11516"/>
    <w:rsid w:val="00D128F0"/>
    <w:rsid w:val="00D14CA1"/>
    <w:rsid w:val="00D14E5D"/>
    <w:rsid w:val="00D1596C"/>
    <w:rsid w:val="00D17642"/>
    <w:rsid w:val="00D1770C"/>
    <w:rsid w:val="00D2279B"/>
    <w:rsid w:val="00D23604"/>
    <w:rsid w:val="00D25236"/>
    <w:rsid w:val="00D265C3"/>
    <w:rsid w:val="00D27840"/>
    <w:rsid w:val="00D308EE"/>
    <w:rsid w:val="00D30E5A"/>
    <w:rsid w:val="00D30EC2"/>
    <w:rsid w:val="00D319B6"/>
    <w:rsid w:val="00D3205C"/>
    <w:rsid w:val="00D363B3"/>
    <w:rsid w:val="00D42AB7"/>
    <w:rsid w:val="00D47EAD"/>
    <w:rsid w:val="00D508A0"/>
    <w:rsid w:val="00D53A6F"/>
    <w:rsid w:val="00D54650"/>
    <w:rsid w:val="00D55AF9"/>
    <w:rsid w:val="00D607B7"/>
    <w:rsid w:val="00D70BA1"/>
    <w:rsid w:val="00D72063"/>
    <w:rsid w:val="00D7667C"/>
    <w:rsid w:val="00D80D57"/>
    <w:rsid w:val="00D812EF"/>
    <w:rsid w:val="00D81D59"/>
    <w:rsid w:val="00D851C1"/>
    <w:rsid w:val="00D87EED"/>
    <w:rsid w:val="00D91163"/>
    <w:rsid w:val="00D95ABA"/>
    <w:rsid w:val="00D97A64"/>
    <w:rsid w:val="00D97DE7"/>
    <w:rsid w:val="00DA2821"/>
    <w:rsid w:val="00DA3F88"/>
    <w:rsid w:val="00DA456F"/>
    <w:rsid w:val="00DA6421"/>
    <w:rsid w:val="00DB6B56"/>
    <w:rsid w:val="00DB7D61"/>
    <w:rsid w:val="00DC22BB"/>
    <w:rsid w:val="00DC2662"/>
    <w:rsid w:val="00DC4EEA"/>
    <w:rsid w:val="00DD2EEA"/>
    <w:rsid w:val="00DD5700"/>
    <w:rsid w:val="00DE0145"/>
    <w:rsid w:val="00DE4DAE"/>
    <w:rsid w:val="00DE61B1"/>
    <w:rsid w:val="00DE6726"/>
    <w:rsid w:val="00DE7847"/>
    <w:rsid w:val="00DF2FDC"/>
    <w:rsid w:val="00DF4BDB"/>
    <w:rsid w:val="00DF6AC2"/>
    <w:rsid w:val="00DF77B1"/>
    <w:rsid w:val="00DF784C"/>
    <w:rsid w:val="00E0145B"/>
    <w:rsid w:val="00E0378E"/>
    <w:rsid w:val="00E060DB"/>
    <w:rsid w:val="00E06DAE"/>
    <w:rsid w:val="00E120D4"/>
    <w:rsid w:val="00E13053"/>
    <w:rsid w:val="00E14630"/>
    <w:rsid w:val="00E16F09"/>
    <w:rsid w:val="00E17955"/>
    <w:rsid w:val="00E202D2"/>
    <w:rsid w:val="00E2223C"/>
    <w:rsid w:val="00E22D9D"/>
    <w:rsid w:val="00E27B33"/>
    <w:rsid w:val="00E30BAE"/>
    <w:rsid w:val="00E36858"/>
    <w:rsid w:val="00E36D13"/>
    <w:rsid w:val="00E37887"/>
    <w:rsid w:val="00E41C04"/>
    <w:rsid w:val="00E43053"/>
    <w:rsid w:val="00E43381"/>
    <w:rsid w:val="00E47110"/>
    <w:rsid w:val="00E47E25"/>
    <w:rsid w:val="00E51BC0"/>
    <w:rsid w:val="00E51E61"/>
    <w:rsid w:val="00E541F4"/>
    <w:rsid w:val="00E55209"/>
    <w:rsid w:val="00E56E4D"/>
    <w:rsid w:val="00E609B3"/>
    <w:rsid w:val="00E6246E"/>
    <w:rsid w:val="00E6583F"/>
    <w:rsid w:val="00E660EC"/>
    <w:rsid w:val="00E714A3"/>
    <w:rsid w:val="00E73564"/>
    <w:rsid w:val="00E75BE6"/>
    <w:rsid w:val="00E802EE"/>
    <w:rsid w:val="00E84C39"/>
    <w:rsid w:val="00E87168"/>
    <w:rsid w:val="00E91357"/>
    <w:rsid w:val="00E919A0"/>
    <w:rsid w:val="00E925CF"/>
    <w:rsid w:val="00E9295E"/>
    <w:rsid w:val="00E95BF2"/>
    <w:rsid w:val="00E95DA8"/>
    <w:rsid w:val="00EA1EC7"/>
    <w:rsid w:val="00EA400F"/>
    <w:rsid w:val="00EA6676"/>
    <w:rsid w:val="00EB16D4"/>
    <w:rsid w:val="00EB2EC1"/>
    <w:rsid w:val="00EB64EA"/>
    <w:rsid w:val="00EB78EB"/>
    <w:rsid w:val="00EB7ED5"/>
    <w:rsid w:val="00EC1CC8"/>
    <w:rsid w:val="00EC2CCE"/>
    <w:rsid w:val="00EC40E6"/>
    <w:rsid w:val="00EC714A"/>
    <w:rsid w:val="00ED06DA"/>
    <w:rsid w:val="00ED18B1"/>
    <w:rsid w:val="00ED2F6B"/>
    <w:rsid w:val="00ED5759"/>
    <w:rsid w:val="00ED64AF"/>
    <w:rsid w:val="00EE2D2A"/>
    <w:rsid w:val="00EE48C7"/>
    <w:rsid w:val="00EE62A7"/>
    <w:rsid w:val="00EE64E3"/>
    <w:rsid w:val="00EE71CE"/>
    <w:rsid w:val="00EE7455"/>
    <w:rsid w:val="00EF488A"/>
    <w:rsid w:val="00EF610A"/>
    <w:rsid w:val="00EF6EE3"/>
    <w:rsid w:val="00EF6F51"/>
    <w:rsid w:val="00EF7477"/>
    <w:rsid w:val="00F01B80"/>
    <w:rsid w:val="00F02062"/>
    <w:rsid w:val="00F04452"/>
    <w:rsid w:val="00F04DD3"/>
    <w:rsid w:val="00F05103"/>
    <w:rsid w:val="00F13BDD"/>
    <w:rsid w:val="00F148F0"/>
    <w:rsid w:val="00F15F27"/>
    <w:rsid w:val="00F24604"/>
    <w:rsid w:val="00F25F8B"/>
    <w:rsid w:val="00F27321"/>
    <w:rsid w:val="00F302B7"/>
    <w:rsid w:val="00F3447C"/>
    <w:rsid w:val="00F3554B"/>
    <w:rsid w:val="00F377B6"/>
    <w:rsid w:val="00F41ECF"/>
    <w:rsid w:val="00F4295E"/>
    <w:rsid w:val="00F429D5"/>
    <w:rsid w:val="00F42AC9"/>
    <w:rsid w:val="00F43826"/>
    <w:rsid w:val="00F46B04"/>
    <w:rsid w:val="00F4700B"/>
    <w:rsid w:val="00F4796D"/>
    <w:rsid w:val="00F51E32"/>
    <w:rsid w:val="00F52442"/>
    <w:rsid w:val="00F52647"/>
    <w:rsid w:val="00F544D0"/>
    <w:rsid w:val="00F5470C"/>
    <w:rsid w:val="00F54B19"/>
    <w:rsid w:val="00F566D8"/>
    <w:rsid w:val="00F572DF"/>
    <w:rsid w:val="00F60534"/>
    <w:rsid w:val="00F60A92"/>
    <w:rsid w:val="00F618CD"/>
    <w:rsid w:val="00F645C2"/>
    <w:rsid w:val="00F666F2"/>
    <w:rsid w:val="00F6704D"/>
    <w:rsid w:val="00F701CD"/>
    <w:rsid w:val="00F7130C"/>
    <w:rsid w:val="00F74D4E"/>
    <w:rsid w:val="00F76142"/>
    <w:rsid w:val="00F80414"/>
    <w:rsid w:val="00F811D2"/>
    <w:rsid w:val="00F841CF"/>
    <w:rsid w:val="00F864B1"/>
    <w:rsid w:val="00F86DF1"/>
    <w:rsid w:val="00F90AA9"/>
    <w:rsid w:val="00F90DBA"/>
    <w:rsid w:val="00F90E79"/>
    <w:rsid w:val="00F913E8"/>
    <w:rsid w:val="00F924FD"/>
    <w:rsid w:val="00F94A8F"/>
    <w:rsid w:val="00F9516E"/>
    <w:rsid w:val="00F96CF2"/>
    <w:rsid w:val="00F97C70"/>
    <w:rsid w:val="00FA029D"/>
    <w:rsid w:val="00FA0B96"/>
    <w:rsid w:val="00FA36DE"/>
    <w:rsid w:val="00FA4306"/>
    <w:rsid w:val="00FA44B3"/>
    <w:rsid w:val="00FA5B1C"/>
    <w:rsid w:val="00FA67D3"/>
    <w:rsid w:val="00FA7D37"/>
    <w:rsid w:val="00FB09F4"/>
    <w:rsid w:val="00FB3779"/>
    <w:rsid w:val="00FB4448"/>
    <w:rsid w:val="00FB4954"/>
    <w:rsid w:val="00FB7FFC"/>
    <w:rsid w:val="00FC14F3"/>
    <w:rsid w:val="00FC2A82"/>
    <w:rsid w:val="00FC4401"/>
    <w:rsid w:val="00FC6FA6"/>
    <w:rsid w:val="00FD1A51"/>
    <w:rsid w:val="00FD5E1A"/>
    <w:rsid w:val="00FD5E7B"/>
    <w:rsid w:val="00FD7DF9"/>
    <w:rsid w:val="00FE00D3"/>
    <w:rsid w:val="00FE17B2"/>
    <w:rsid w:val="00FE3FFF"/>
    <w:rsid w:val="00FE7C30"/>
    <w:rsid w:val="00FE7D6D"/>
    <w:rsid w:val="00FF2B9D"/>
    <w:rsid w:val="00FF3407"/>
    <w:rsid w:val="00FF4A86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59</Pages>
  <Words>16495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O.Titorov</cp:lastModifiedBy>
  <cp:revision>6</cp:revision>
  <dcterms:created xsi:type="dcterms:W3CDTF">2021-05-12T07:14:00Z</dcterms:created>
  <dcterms:modified xsi:type="dcterms:W3CDTF">2021-05-12T07:48:00Z</dcterms:modified>
</cp:coreProperties>
</file>